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Title"/>
        <w:tag w:val=""/>
        <w:id w:val="-1906672926"/>
        <w:placeholder>
          <w:docPart w:val="07E0C32F7A170C4FABF92BACDA81A91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AC4DE4" w:rsidRPr="004B61F9" w:rsidRDefault="00EE6493" w:rsidP="001E0B25">
          <w:pPr>
            <w:pStyle w:val="DocumentTitle-Header"/>
            <w:ind w:firstLine="0"/>
          </w:pPr>
          <w:r>
            <w:t>Province Balfour Award Application</w:t>
          </w:r>
        </w:p>
      </w:sdtContent>
    </w:sdt>
    <w:p w:rsidR="00EE6493" w:rsidRPr="003A767C" w:rsidRDefault="00EE6493" w:rsidP="00EE6493">
      <w:pPr>
        <w:pStyle w:val="Body1"/>
      </w:pPr>
      <w:r w:rsidRPr="003A767C">
        <w:t xml:space="preserve">Make sure </w:t>
      </w:r>
      <w:r w:rsidR="003D3880">
        <w:t xml:space="preserve">that </w:t>
      </w:r>
      <w:r w:rsidRPr="003A767C">
        <w:t>you</w:t>
      </w:r>
      <w:r w:rsidR="003D3880">
        <w:t>r</w:t>
      </w:r>
      <w:r w:rsidRPr="003A767C">
        <w:t xml:space="preserve"> </w:t>
      </w:r>
      <w:r w:rsidR="003D3880">
        <w:t xml:space="preserve">chapter </w:t>
      </w:r>
      <w:r w:rsidR="00085F5B">
        <w:t>recognize</w:t>
      </w:r>
      <w:r w:rsidR="003D3880">
        <w:t>s</w:t>
      </w:r>
      <w:r w:rsidRPr="003A767C">
        <w:t xml:space="preserve"> </w:t>
      </w:r>
      <w:r w:rsidR="003D3880">
        <w:t xml:space="preserve">its </w:t>
      </w:r>
      <w:r w:rsidRPr="003A767C">
        <w:t>most outstanding senior</w:t>
      </w:r>
      <w:r w:rsidR="00085F5B">
        <w:t xml:space="preserve"> by </w:t>
      </w:r>
      <w:r w:rsidR="00CE5271">
        <w:t xml:space="preserve">also </w:t>
      </w:r>
      <w:r w:rsidR="00085F5B">
        <w:t>nominating him for the Province Balfour Award.</w:t>
      </w:r>
      <w:r w:rsidR="00085F5B" w:rsidRPr="003A767C">
        <w:t xml:space="preserve"> </w:t>
      </w:r>
      <w:r w:rsidRPr="00EE6493">
        <w:rPr>
          <w:i/>
        </w:rPr>
        <w:t xml:space="preserve">Please submit this application to your Grand Praetor </w:t>
      </w:r>
      <w:r w:rsidR="00BF6EA6">
        <w:rPr>
          <w:i/>
        </w:rPr>
        <w:t>by the deadline of his choosing</w:t>
      </w:r>
      <w:r>
        <w:t xml:space="preserve">. </w:t>
      </w:r>
      <w:r w:rsidR="001D343A">
        <w:t xml:space="preserve">Remember, </w:t>
      </w:r>
      <w:r w:rsidR="00BF6EA6">
        <w:t>Chapter Balfour Award winners must be reported to Sigma Chi</w:t>
      </w:r>
      <w:r w:rsidR="003D3880">
        <w:t xml:space="preserve"> International</w:t>
      </w:r>
      <w:r w:rsidR="006A7093">
        <w:t xml:space="preserve"> Headquarters by Feb. 15</w:t>
      </w:r>
      <w:r w:rsidR="001D343A">
        <w:t>.</w:t>
      </w:r>
      <w:r w:rsidR="00BF6EA6">
        <w:t xml:space="preserve"> </w:t>
      </w:r>
      <w:r w:rsidRPr="003A767C">
        <w:t>Please note that you can recognize a brother who has graduated in December</w:t>
      </w:r>
      <w:r w:rsidR="00DE55A8">
        <w:t>,</w:t>
      </w:r>
      <w:r w:rsidRPr="003A767C">
        <w:t xml:space="preserve"> or who will graduate after the spring or summer term.</w:t>
      </w:r>
    </w:p>
    <w:p w:rsidR="00EE6493" w:rsidRPr="003A767C" w:rsidRDefault="00EE6493" w:rsidP="00EE6493">
      <w:pPr>
        <w:pStyle w:val="Body1"/>
      </w:pPr>
      <w:r w:rsidRPr="003A767C">
        <w:t xml:space="preserve">Your Grand Praetor’s </w:t>
      </w:r>
      <w:r w:rsidR="00DE55A8">
        <w:t>contact information</w:t>
      </w:r>
      <w:r w:rsidR="00DE55A8" w:rsidRPr="003A767C">
        <w:t xml:space="preserve"> </w:t>
      </w:r>
      <w:r w:rsidRPr="003A767C">
        <w:t xml:space="preserve">can be found in the back of </w:t>
      </w:r>
      <w:r w:rsidRPr="003A767C">
        <w:rPr>
          <w:i/>
        </w:rPr>
        <w:t>The Magazine of Sigma Ch</w:t>
      </w:r>
      <w:r>
        <w:rPr>
          <w:i/>
        </w:rPr>
        <w:t>i</w:t>
      </w:r>
      <w:r>
        <w:t xml:space="preserve">. </w:t>
      </w:r>
      <w:r w:rsidRPr="003A767C">
        <w:t>Each</w:t>
      </w:r>
      <w:r>
        <w:t xml:space="preserve"> </w:t>
      </w:r>
      <w:r w:rsidR="00085F5B">
        <w:t>C</w:t>
      </w:r>
      <w:r w:rsidRPr="003A767C">
        <w:t>hapter Balfour Award winner will receive a certificate</w:t>
      </w:r>
      <w:r>
        <w:t xml:space="preserve"> along with an award plaque</w:t>
      </w:r>
      <w:r w:rsidRPr="003A767C">
        <w:t xml:space="preserve">. </w:t>
      </w:r>
      <w:r w:rsidRPr="006B3F30">
        <w:rPr>
          <w:i/>
        </w:rPr>
        <w:t>Only Province Balfour winners will receive a complimentary K.S. “Bud” Adams Life Loyal Sig membership.</w:t>
      </w:r>
      <w:r>
        <w:t xml:space="preserve"> </w:t>
      </w:r>
      <w:r w:rsidRPr="003A767C">
        <w:t>Chapter Balfour winners are eligible to apply for the Province Balfour A</w:t>
      </w:r>
      <w:r>
        <w:t xml:space="preserve">ward. </w:t>
      </w:r>
      <w:r w:rsidRPr="003A767C">
        <w:t xml:space="preserve">If you have any questions about the award or the application process, contact the </w:t>
      </w:r>
      <w:r w:rsidR="00EF72EF">
        <w:t>International</w:t>
      </w:r>
      <w:r w:rsidRPr="003A767C">
        <w:t xml:space="preserve"> Headquarters</w:t>
      </w:r>
      <w:r w:rsidR="00EF72EF">
        <w:t xml:space="preserve"> at</w:t>
      </w:r>
      <w:r w:rsidRPr="003A767C">
        <w:t xml:space="preserve"> (847) 869-3655</w:t>
      </w:r>
      <w:r>
        <w:t xml:space="preserve"> or your Grand Praetor.</w:t>
      </w:r>
    </w:p>
    <w:p w:rsidR="00EE6493" w:rsidRDefault="00EE6493" w:rsidP="00EE6493">
      <w:pPr>
        <w:pStyle w:val="Body1"/>
        <w:rPr>
          <w:color w:val="000000"/>
        </w:rPr>
      </w:pPr>
      <w:r w:rsidRPr="00BF7D4E">
        <w:rPr>
          <w:color w:val="000000"/>
        </w:rPr>
        <w:t>Note: Chapter and Province Balfour Award plaques will be distributed to their r</w:t>
      </w:r>
      <w:r>
        <w:rPr>
          <w:color w:val="000000"/>
        </w:rPr>
        <w:t xml:space="preserve">espective recipients at the </w:t>
      </w:r>
      <w:r w:rsidR="00161739">
        <w:rPr>
          <w:color w:val="000000"/>
        </w:rPr>
        <w:t xml:space="preserve">2017 </w:t>
      </w:r>
      <w:r w:rsidRPr="00BF7D4E">
        <w:rPr>
          <w:color w:val="000000"/>
        </w:rPr>
        <w:t>Balfour Leadership Training Workshop.</w:t>
      </w:r>
    </w:p>
    <w:p w:rsidR="00EE6493" w:rsidRPr="00BF7D4E" w:rsidRDefault="00EE6493" w:rsidP="00EE6493">
      <w:pPr>
        <w:pStyle w:val="Body1"/>
        <w:rPr>
          <w:color w:val="000000"/>
        </w:rPr>
      </w:pPr>
    </w:p>
    <w:p w:rsidR="00EE6493" w:rsidRPr="00EE6493" w:rsidRDefault="00EE6493" w:rsidP="00EE6493">
      <w:pPr>
        <w:pStyle w:val="Header1"/>
      </w:pPr>
      <w:r w:rsidRPr="00F656EC">
        <w:t>Personal Information</w:t>
      </w:r>
    </w:p>
    <w:p w:rsidR="00EE6493" w:rsidRPr="00EE6493" w:rsidRDefault="00EE6493" w:rsidP="00EE6493">
      <w:pPr>
        <w:pStyle w:val="Header3"/>
        <w:spacing w:before="100" w:beforeAutospacing="1"/>
      </w:pPr>
      <w:r>
        <w:t xml:space="preserve">Name: </w:t>
      </w:r>
      <w:r w:rsidRPr="00F656EC">
        <w:rPr>
          <w:u w:val="single"/>
        </w:rPr>
        <w:tab/>
      </w:r>
      <w:r w:rsidRPr="00F656EC">
        <w:rPr>
          <w:u w:val="single"/>
        </w:rPr>
        <w:tab/>
      </w:r>
      <w:r w:rsidRPr="00F656EC">
        <w:rPr>
          <w:u w:val="single"/>
        </w:rPr>
        <w:tab/>
      </w:r>
      <w:r w:rsidRPr="00F656EC">
        <w:rPr>
          <w:u w:val="single"/>
        </w:rPr>
        <w:tab/>
      </w:r>
      <w:r w:rsidRPr="00F656EC">
        <w:rPr>
          <w:u w:val="single"/>
        </w:rPr>
        <w:tab/>
      </w:r>
      <w:r w:rsidRPr="00F656EC">
        <w:rPr>
          <w:u w:val="single"/>
        </w:rPr>
        <w:tab/>
      </w:r>
      <w:r w:rsidRPr="00F656EC">
        <w:rPr>
          <w:u w:val="single"/>
        </w:rPr>
        <w:tab/>
      </w:r>
      <w:r w:rsidRPr="00F656EC">
        <w:rPr>
          <w:u w:val="single"/>
        </w:rPr>
        <w:tab/>
      </w:r>
      <w:r w:rsidRPr="00F656EC">
        <w:rPr>
          <w:u w:val="single"/>
        </w:rPr>
        <w:tab/>
      </w:r>
      <w:r w:rsidRPr="00F656EC">
        <w:rPr>
          <w:u w:val="single"/>
        </w:rPr>
        <w:tab/>
      </w:r>
      <w:r w:rsidRPr="00F656EC">
        <w:rPr>
          <w:u w:val="single"/>
        </w:rPr>
        <w:tab/>
      </w:r>
      <w:r w:rsidRPr="00F656EC">
        <w:rPr>
          <w:u w:val="single"/>
        </w:rPr>
        <w:tab/>
      </w:r>
      <w:r w:rsidRPr="00F656EC">
        <w:rPr>
          <w:rFonts w:ascii="Times New Roman" w:hAnsi="Times New Roman"/>
          <w:sz w:val="22"/>
          <w:u w:val="single"/>
        </w:rPr>
        <w:tab/>
      </w:r>
    </w:p>
    <w:p w:rsidR="00EE6493" w:rsidRPr="00F656EC" w:rsidRDefault="00EE6493" w:rsidP="00EE6493">
      <w:pPr>
        <w:pStyle w:val="Body1"/>
        <w:spacing w:before="100" w:beforeAutospacing="1" w:after="0"/>
        <w:rPr>
          <w:sz w:val="22"/>
        </w:rPr>
      </w:pPr>
      <w:r w:rsidRPr="00EE6493">
        <w:rPr>
          <w:rStyle w:val="Header3Char"/>
        </w:rPr>
        <w:t>Chapter:</w:t>
      </w:r>
      <w:r>
        <w:rPr>
          <w:sz w:val="22"/>
        </w:rPr>
        <w:t xml:space="preserve"> </w:t>
      </w:r>
      <w:r w:rsidRPr="00F656EC">
        <w:rPr>
          <w:sz w:val="22"/>
          <w:u w:val="single"/>
        </w:rPr>
        <w:tab/>
      </w:r>
      <w:r w:rsidRPr="00F656EC">
        <w:rPr>
          <w:sz w:val="22"/>
          <w:u w:val="single"/>
        </w:rPr>
        <w:tab/>
      </w:r>
      <w:r w:rsidRPr="00F656EC">
        <w:rPr>
          <w:sz w:val="22"/>
          <w:u w:val="single"/>
        </w:rPr>
        <w:tab/>
      </w:r>
      <w:r w:rsidRPr="00F656EC">
        <w:rPr>
          <w:sz w:val="22"/>
          <w:u w:val="single"/>
        </w:rPr>
        <w:tab/>
      </w:r>
      <w:r w:rsidRPr="00F656EC">
        <w:rPr>
          <w:sz w:val="22"/>
          <w:u w:val="single"/>
        </w:rPr>
        <w:tab/>
      </w:r>
      <w:r>
        <w:rPr>
          <w:sz w:val="22"/>
        </w:rPr>
        <w:t xml:space="preserve">     </w:t>
      </w:r>
      <w:r w:rsidRPr="00EE6493">
        <w:rPr>
          <w:rStyle w:val="Header3Char"/>
        </w:rPr>
        <w:t>University:</w:t>
      </w:r>
      <w:r>
        <w:rPr>
          <w:sz w:val="22"/>
        </w:rPr>
        <w:t xml:space="preserve"> </w:t>
      </w:r>
      <w:r w:rsidRPr="00F656EC">
        <w:rPr>
          <w:sz w:val="22"/>
          <w:u w:val="single"/>
        </w:rPr>
        <w:tab/>
      </w:r>
      <w:r w:rsidRPr="00F656EC">
        <w:rPr>
          <w:sz w:val="22"/>
          <w:u w:val="single"/>
        </w:rPr>
        <w:tab/>
      </w:r>
      <w:r w:rsidRPr="00F656EC">
        <w:rPr>
          <w:sz w:val="22"/>
          <w:u w:val="single"/>
        </w:rPr>
        <w:tab/>
      </w:r>
      <w:r w:rsidRPr="00F656EC">
        <w:rPr>
          <w:sz w:val="22"/>
          <w:u w:val="single"/>
        </w:rPr>
        <w:tab/>
      </w:r>
      <w:r w:rsidRPr="00F656EC">
        <w:rPr>
          <w:sz w:val="22"/>
          <w:u w:val="single"/>
        </w:rPr>
        <w:tab/>
      </w:r>
      <w:r w:rsidRPr="00F656EC">
        <w:rPr>
          <w:sz w:val="22"/>
          <w:u w:val="single"/>
        </w:rPr>
        <w:tab/>
      </w:r>
    </w:p>
    <w:p w:rsidR="00EE6493" w:rsidRPr="00EE6493" w:rsidRDefault="00EE6493" w:rsidP="00EE6493">
      <w:pPr>
        <w:pStyle w:val="Header3"/>
        <w:spacing w:before="100" w:beforeAutospacing="1"/>
      </w:pPr>
      <w:r>
        <w:t>Major/</w:t>
      </w:r>
      <w:r w:rsidR="00085F5B">
        <w:t>m</w:t>
      </w:r>
      <w:r>
        <w:t xml:space="preserve">inor: </w:t>
      </w:r>
      <w:r w:rsidRPr="00F656EC">
        <w:rPr>
          <w:u w:val="single"/>
        </w:rPr>
        <w:tab/>
      </w:r>
      <w:r w:rsidRPr="00F656EC">
        <w:rPr>
          <w:u w:val="single"/>
        </w:rPr>
        <w:tab/>
      </w:r>
      <w:r w:rsidRPr="00F656EC">
        <w:rPr>
          <w:u w:val="single"/>
        </w:rPr>
        <w:tab/>
      </w:r>
      <w:r w:rsidRPr="00F656EC">
        <w:rPr>
          <w:u w:val="single"/>
        </w:rPr>
        <w:tab/>
      </w:r>
      <w:r w:rsidRPr="00F656EC">
        <w:rPr>
          <w:u w:val="single"/>
        </w:rPr>
        <w:tab/>
      </w:r>
      <w:r w:rsidRPr="00F656EC">
        <w:rPr>
          <w:u w:val="single"/>
        </w:rPr>
        <w:tab/>
      </w:r>
      <w:r w:rsidRPr="00F656EC">
        <w:rPr>
          <w:u w:val="single"/>
        </w:rPr>
        <w:tab/>
      </w:r>
      <w:r w:rsidRPr="00F656EC">
        <w:rPr>
          <w:u w:val="single"/>
        </w:rPr>
        <w:tab/>
      </w:r>
      <w:r w:rsidRPr="00F656EC">
        <w:rPr>
          <w:u w:val="single"/>
        </w:rPr>
        <w:tab/>
      </w:r>
      <w:r w:rsidRPr="00F656EC">
        <w:rPr>
          <w:u w:val="single"/>
        </w:rPr>
        <w:tab/>
      </w:r>
      <w:r w:rsidRPr="00F656EC">
        <w:rPr>
          <w:u w:val="single"/>
        </w:rPr>
        <w:tab/>
      </w:r>
      <w:r w:rsidRPr="00F656EC">
        <w:rPr>
          <w:u w:val="single"/>
        </w:rPr>
        <w:tab/>
      </w:r>
    </w:p>
    <w:p w:rsidR="00EE6493" w:rsidRDefault="00EE6493" w:rsidP="00EE6493">
      <w:pPr>
        <w:pStyle w:val="Body1"/>
        <w:spacing w:before="100" w:beforeAutospacing="1" w:after="0"/>
        <w:rPr>
          <w:sz w:val="22"/>
        </w:rPr>
      </w:pPr>
      <w:r w:rsidRPr="00EE6493">
        <w:rPr>
          <w:rStyle w:val="Header3Char"/>
        </w:rPr>
        <w:t>Degree(s) sought:</w:t>
      </w:r>
      <w:r>
        <w:rPr>
          <w:sz w:val="22"/>
        </w:rPr>
        <w:t xml:space="preserve"> </w:t>
      </w:r>
      <w:r w:rsidRPr="00F656EC">
        <w:rPr>
          <w:sz w:val="22"/>
          <w:u w:val="single"/>
        </w:rPr>
        <w:tab/>
      </w:r>
      <w:r w:rsidRPr="00F656EC">
        <w:rPr>
          <w:sz w:val="22"/>
          <w:u w:val="single"/>
        </w:rPr>
        <w:tab/>
      </w:r>
      <w:r w:rsidRPr="00F656EC">
        <w:rPr>
          <w:sz w:val="22"/>
          <w:u w:val="single"/>
        </w:rPr>
        <w:tab/>
      </w:r>
      <w:r w:rsidRPr="00F656EC">
        <w:rPr>
          <w:sz w:val="22"/>
          <w:u w:val="single"/>
        </w:rPr>
        <w:tab/>
      </w:r>
      <w:r w:rsidRPr="00F656EC">
        <w:rPr>
          <w:sz w:val="22"/>
          <w:u w:val="single"/>
        </w:rPr>
        <w:tab/>
      </w:r>
      <w:r w:rsidRPr="00F656EC">
        <w:rPr>
          <w:sz w:val="22"/>
          <w:u w:val="single"/>
        </w:rPr>
        <w:tab/>
      </w:r>
      <w:r w:rsidRPr="00F656EC">
        <w:rPr>
          <w:sz w:val="22"/>
          <w:u w:val="single"/>
        </w:rPr>
        <w:tab/>
      </w:r>
      <w:r>
        <w:rPr>
          <w:sz w:val="22"/>
        </w:rPr>
        <w:t xml:space="preserve">     </w:t>
      </w:r>
      <w:r w:rsidRPr="00EE6493">
        <w:rPr>
          <w:rStyle w:val="Header3Char"/>
        </w:rPr>
        <w:t xml:space="preserve">Graduation </w:t>
      </w:r>
      <w:r w:rsidR="00085F5B">
        <w:rPr>
          <w:rStyle w:val="Header3Char"/>
        </w:rPr>
        <w:t>d</w:t>
      </w:r>
      <w:r w:rsidRPr="00EE6493">
        <w:rPr>
          <w:rStyle w:val="Header3Char"/>
        </w:rPr>
        <w:t>ate:</w:t>
      </w:r>
      <w:r>
        <w:rPr>
          <w:sz w:val="22"/>
        </w:rPr>
        <w:t xml:space="preserve"> </w:t>
      </w:r>
      <w:r w:rsidRPr="00F656EC">
        <w:rPr>
          <w:sz w:val="22"/>
          <w:u w:val="single"/>
        </w:rPr>
        <w:tab/>
      </w:r>
      <w:r w:rsidRPr="00F656EC">
        <w:rPr>
          <w:sz w:val="22"/>
          <w:u w:val="single"/>
        </w:rPr>
        <w:tab/>
      </w:r>
    </w:p>
    <w:p w:rsidR="00EE6493" w:rsidRPr="00F656EC" w:rsidRDefault="00EE6493" w:rsidP="00EE6493">
      <w:pPr>
        <w:pStyle w:val="Body1"/>
        <w:spacing w:before="100" w:beforeAutospacing="1" w:after="0"/>
        <w:rPr>
          <w:sz w:val="22"/>
        </w:rPr>
      </w:pPr>
      <w:r w:rsidRPr="00EE6493">
        <w:rPr>
          <w:rStyle w:val="Header3Char"/>
        </w:rPr>
        <w:t>Cumulative GPA:</w:t>
      </w:r>
      <w:r>
        <w:rPr>
          <w:sz w:val="22"/>
        </w:rPr>
        <w:t xml:space="preserve"> </w:t>
      </w:r>
      <w:r w:rsidRPr="00F656EC">
        <w:rPr>
          <w:sz w:val="22"/>
          <w:u w:val="single"/>
        </w:rPr>
        <w:tab/>
      </w:r>
      <w:r w:rsidRPr="00F656EC">
        <w:rPr>
          <w:sz w:val="22"/>
          <w:u w:val="single"/>
        </w:rPr>
        <w:tab/>
      </w:r>
      <w:r w:rsidRPr="00F656EC">
        <w:rPr>
          <w:sz w:val="22"/>
          <w:u w:val="single"/>
        </w:rPr>
        <w:tab/>
      </w:r>
      <w:r w:rsidRPr="00F656EC">
        <w:rPr>
          <w:sz w:val="22"/>
          <w:u w:val="single"/>
        </w:rPr>
        <w:tab/>
      </w:r>
      <w:r>
        <w:rPr>
          <w:sz w:val="22"/>
          <w:u w:val="single"/>
        </w:rPr>
        <w:t xml:space="preserve"> </w:t>
      </w:r>
      <w:r>
        <w:rPr>
          <w:sz w:val="22"/>
        </w:rPr>
        <w:t xml:space="preserve">    </w:t>
      </w:r>
      <w:r w:rsidRPr="00EE6493">
        <w:rPr>
          <w:rStyle w:val="Header3Char"/>
        </w:rPr>
        <w:t xml:space="preserve">Grading </w:t>
      </w:r>
      <w:r w:rsidR="00085F5B">
        <w:rPr>
          <w:rStyle w:val="Header3Char"/>
        </w:rPr>
        <w:t>s</w:t>
      </w:r>
      <w:r w:rsidRPr="00EE6493">
        <w:rPr>
          <w:rStyle w:val="Header3Char"/>
        </w:rPr>
        <w:t>cale (i.e. A=4.0):</w:t>
      </w:r>
      <w:r>
        <w:rPr>
          <w:sz w:val="22"/>
        </w:rPr>
        <w:t xml:space="preserve"> </w:t>
      </w:r>
      <w:r w:rsidRPr="00F656EC">
        <w:rPr>
          <w:sz w:val="22"/>
          <w:u w:val="single"/>
        </w:rPr>
        <w:tab/>
      </w:r>
      <w:r w:rsidRPr="00F656EC">
        <w:rPr>
          <w:sz w:val="22"/>
          <w:u w:val="single"/>
        </w:rPr>
        <w:tab/>
      </w:r>
      <w:r w:rsidRPr="00F656EC">
        <w:rPr>
          <w:sz w:val="22"/>
          <w:u w:val="single"/>
        </w:rPr>
        <w:tab/>
      </w:r>
      <w:r w:rsidR="006E11AB" w:rsidRPr="00F656EC">
        <w:rPr>
          <w:sz w:val="22"/>
          <w:u w:val="single"/>
        </w:rPr>
        <w:tab/>
      </w:r>
    </w:p>
    <w:p w:rsidR="00EE6493" w:rsidRDefault="00EE6493" w:rsidP="00EE6493">
      <w:pPr>
        <w:pStyle w:val="Body1"/>
        <w:rPr>
          <w:sz w:val="22"/>
        </w:rPr>
      </w:pPr>
    </w:p>
    <w:p w:rsidR="00EE6493" w:rsidRPr="00F656EC" w:rsidRDefault="00EE6493" w:rsidP="00EE6493">
      <w:pPr>
        <w:pStyle w:val="Body1"/>
        <w:rPr>
          <w:sz w:val="22"/>
        </w:rPr>
      </w:pPr>
    </w:p>
    <w:p w:rsidR="00EE6493" w:rsidRDefault="00EE6493" w:rsidP="00EE6493">
      <w:pPr>
        <w:pStyle w:val="Header3"/>
      </w:pPr>
      <w:r w:rsidRPr="006B3F30">
        <w:rPr>
          <w:rStyle w:val="Header1Char"/>
        </w:rPr>
        <w:t>Chapter Involvement</w:t>
      </w:r>
      <w:r w:rsidRPr="00EE6493">
        <w:t xml:space="preserve"> </w:t>
      </w:r>
      <w:r w:rsidR="006B3F30">
        <w:t xml:space="preserve"> </w:t>
      </w:r>
      <w:r w:rsidR="006B3F30" w:rsidRPr="006B3F30">
        <w:rPr>
          <w:rStyle w:val="Body1Char"/>
        </w:rPr>
        <w:t>(</w:t>
      </w:r>
      <w:r w:rsidRPr="006B3F30">
        <w:rPr>
          <w:rStyle w:val="Body1Char"/>
        </w:rPr>
        <w:t>L</w:t>
      </w:r>
      <w:r w:rsidR="006B3F30">
        <w:rPr>
          <w:rStyle w:val="Body1Char"/>
        </w:rPr>
        <w:t>ist offices held in the chapter)</w:t>
      </w:r>
    </w:p>
    <w:p w:rsidR="00EE6493" w:rsidRPr="00F656EC" w:rsidRDefault="00EE6493" w:rsidP="00EE6493">
      <w:pPr>
        <w:pStyle w:val="Header1"/>
      </w:pPr>
    </w:p>
    <w:p w:rsidR="00EE6493" w:rsidRDefault="00EE6493" w:rsidP="00EE6493">
      <w:pPr>
        <w:pStyle w:val="Body1"/>
        <w:rPr>
          <w:sz w:val="22"/>
        </w:rPr>
      </w:pPr>
    </w:p>
    <w:p w:rsidR="00EE6493" w:rsidRDefault="00EE6493" w:rsidP="00EE6493">
      <w:pPr>
        <w:pStyle w:val="Body1"/>
        <w:rPr>
          <w:sz w:val="22"/>
        </w:rPr>
      </w:pPr>
    </w:p>
    <w:p w:rsidR="00EE6493" w:rsidRDefault="00EE6493" w:rsidP="00EE6493">
      <w:pPr>
        <w:pStyle w:val="Body1"/>
        <w:rPr>
          <w:sz w:val="22"/>
        </w:rPr>
      </w:pPr>
    </w:p>
    <w:p w:rsidR="00EE6493" w:rsidRDefault="00EE6493" w:rsidP="00EE6493">
      <w:pPr>
        <w:pStyle w:val="Body1"/>
        <w:rPr>
          <w:sz w:val="22"/>
        </w:rPr>
      </w:pPr>
    </w:p>
    <w:p w:rsidR="00EE6493" w:rsidRDefault="00EE6493" w:rsidP="00EE6493">
      <w:pPr>
        <w:pStyle w:val="Body1"/>
        <w:rPr>
          <w:sz w:val="22"/>
        </w:rPr>
      </w:pPr>
    </w:p>
    <w:p w:rsidR="00EE6493" w:rsidRDefault="00EE6493" w:rsidP="00EE6493">
      <w:pPr>
        <w:pStyle w:val="Body1"/>
        <w:rPr>
          <w:sz w:val="22"/>
        </w:rPr>
      </w:pPr>
    </w:p>
    <w:p w:rsidR="00EE6493" w:rsidRDefault="00EE6493" w:rsidP="00EE6493">
      <w:pPr>
        <w:pStyle w:val="Body1"/>
        <w:rPr>
          <w:sz w:val="22"/>
        </w:rPr>
      </w:pPr>
    </w:p>
    <w:p w:rsidR="00EE6493" w:rsidRPr="00F656EC" w:rsidRDefault="00EE6493" w:rsidP="00EE6493">
      <w:pPr>
        <w:pStyle w:val="Body1"/>
        <w:rPr>
          <w:sz w:val="22"/>
        </w:rPr>
      </w:pPr>
    </w:p>
    <w:p w:rsidR="00EE6493" w:rsidRDefault="00EE6493" w:rsidP="00EE6493">
      <w:pPr>
        <w:pStyle w:val="Body1"/>
        <w:rPr>
          <w:sz w:val="22"/>
        </w:rPr>
      </w:pPr>
    </w:p>
    <w:p w:rsidR="00EE6493" w:rsidRPr="00E5063A" w:rsidRDefault="00EE6493" w:rsidP="00E5063A">
      <w:pPr>
        <w:rPr>
          <w:rStyle w:val="Body1Char"/>
          <w:sz w:val="22"/>
        </w:rPr>
      </w:pPr>
      <w:r w:rsidRPr="00E5063A">
        <w:rPr>
          <w:rStyle w:val="Header1Char"/>
        </w:rPr>
        <w:lastRenderedPageBreak/>
        <w:t>Awards and Honors</w:t>
      </w:r>
      <w:r w:rsidR="006B3F30">
        <w:t xml:space="preserve"> </w:t>
      </w:r>
      <w:r w:rsidR="006B3F30" w:rsidRPr="006B3F30">
        <w:rPr>
          <w:rStyle w:val="Body1Char"/>
        </w:rPr>
        <w:t>(</w:t>
      </w:r>
      <w:r w:rsidRPr="006B3F30">
        <w:rPr>
          <w:rStyle w:val="Body1Char"/>
        </w:rPr>
        <w:t xml:space="preserve">List and describe any honors </w:t>
      </w:r>
      <w:r w:rsidR="006B3F30">
        <w:rPr>
          <w:rStyle w:val="Body1Char"/>
        </w:rPr>
        <w:t>or</w:t>
      </w:r>
      <w:r w:rsidRPr="006B3F30">
        <w:rPr>
          <w:rStyle w:val="Body1Char"/>
        </w:rPr>
        <w:t xml:space="preserve"> awar</w:t>
      </w:r>
      <w:r w:rsidR="006B3F30" w:rsidRPr="006B3F30">
        <w:rPr>
          <w:rStyle w:val="Body1Char"/>
        </w:rPr>
        <w:t>ds received as an undergraduate)</w:t>
      </w:r>
    </w:p>
    <w:p w:rsidR="00EE6493" w:rsidRDefault="00EE6493" w:rsidP="00EE6493">
      <w:pPr>
        <w:pStyle w:val="Body1"/>
        <w:rPr>
          <w:sz w:val="22"/>
        </w:rPr>
      </w:pPr>
    </w:p>
    <w:p w:rsidR="00EE6493" w:rsidRDefault="00EE6493" w:rsidP="00EE6493">
      <w:pPr>
        <w:pStyle w:val="Body1"/>
        <w:rPr>
          <w:sz w:val="22"/>
        </w:rPr>
      </w:pPr>
    </w:p>
    <w:p w:rsidR="00EE6493" w:rsidRDefault="00EE6493" w:rsidP="00EE6493">
      <w:pPr>
        <w:pStyle w:val="Body1"/>
        <w:rPr>
          <w:sz w:val="22"/>
        </w:rPr>
      </w:pPr>
    </w:p>
    <w:p w:rsidR="00EE6493" w:rsidRDefault="00EE6493" w:rsidP="00EE6493">
      <w:pPr>
        <w:pStyle w:val="Body1"/>
        <w:rPr>
          <w:sz w:val="22"/>
        </w:rPr>
      </w:pPr>
    </w:p>
    <w:p w:rsidR="00EE6493" w:rsidRDefault="00EE6493" w:rsidP="00EE6493">
      <w:pPr>
        <w:pStyle w:val="Body1"/>
        <w:rPr>
          <w:sz w:val="22"/>
        </w:rPr>
      </w:pPr>
    </w:p>
    <w:p w:rsidR="00EE6493" w:rsidRDefault="00EE6493" w:rsidP="00EE6493">
      <w:pPr>
        <w:pStyle w:val="Body1"/>
        <w:rPr>
          <w:sz w:val="22"/>
        </w:rPr>
      </w:pPr>
    </w:p>
    <w:p w:rsidR="00EE6493" w:rsidRDefault="00EE6493" w:rsidP="00EE6493">
      <w:pPr>
        <w:pStyle w:val="Body1"/>
        <w:rPr>
          <w:sz w:val="22"/>
        </w:rPr>
      </w:pPr>
    </w:p>
    <w:p w:rsidR="00EE6493" w:rsidRDefault="00EE6493" w:rsidP="00EE6493">
      <w:pPr>
        <w:pStyle w:val="Body1"/>
        <w:rPr>
          <w:sz w:val="22"/>
        </w:rPr>
      </w:pPr>
    </w:p>
    <w:p w:rsidR="00EE6493" w:rsidRPr="00F656EC" w:rsidRDefault="00EE6493" w:rsidP="00EE6493">
      <w:pPr>
        <w:pStyle w:val="Body1"/>
        <w:rPr>
          <w:sz w:val="22"/>
        </w:rPr>
      </w:pPr>
    </w:p>
    <w:p w:rsidR="00EE6493" w:rsidRPr="00F656EC" w:rsidRDefault="00EE6493" w:rsidP="00EE6493">
      <w:pPr>
        <w:pStyle w:val="Body1"/>
        <w:rPr>
          <w:sz w:val="22"/>
        </w:rPr>
      </w:pPr>
    </w:p>
    <w:p w:rsidR="00EE6493" w:rsidRDefault="00EE6493" w:rsidP="00EE6493">
      <w:pPr>
        <w:pStyle w:val="Body1"/>
      </w:pPr>
    </w:p>
    <w:p w:rsidR="00EE6493" w:rsidRDefault="00EE6493" w:rsidP="00EE6493">
      <w:pPr>
        <w:pStyle w:val="Body1"/>
      </w:pPr>
    </w:p>
    <w:p w:rsidR="00EE6493" w:rsidRPr="00F656EC" w:rsidRDefault="00EE6493" w:rsidP="006B3F30">
      <w:pPr>
        <w:pStyle w:val="Header1"/>
      </w:pPr>
      <w:r w:rsidRPr="00F656EC">
        <w:t>Campus and Community Involvement</w:t>
      </w:r>
    </w:p>
    <w:p w:rsidR="006B3F30" w:rsidRDefault="006B3F30" w:rsidP="00EE6493">
      <w:pPr>
        <w:pStyle w:val="Body1"/>
        <w:rPr>
          <w:sz w:val="22"/>
        </w:rPr>
      </w:pPr>
    </w:p>
    <w:p w:rsidR="00EE6493" w:rsidRPr="00F656EC" w:rsidRDefault="00EE6493" w:rsidP="00EE6493">
      <w:pPr>
        <w:pStyle w:val="Body1"/>
        <w:rPr>
          <w:sz w:val="22"/>
        </w:rPr>
      </w:pPr>
      <w:r w:rsidRPr="00F656EC">
        <w:rPr>
          <w:sz w:val="22"/>
        </w:rPr>
        <w:t xml:space="preserve">List and describe </w:t>
      </w:r>
      <w:r w:rsidR="006B3F30">
        <w:rPr>
          <w:sz w:val="22"/>
        </w:rPr>
        <w:t>activities outside of Sigma Chi</w:t>
      </w:r>
    </w:p>
    <w:p w:rsidR="006B3F30" w:rsidRDefault="006B3F30" w:rsidP="00EE6493">
      <w:pPr>
        <w:pStyle w:val="Body1"/>
        <w:rPr>
          <w:sz w:val="22"/>
        </w:rPr>
      </w:pPr>
    </w:p>
    <w:p w:rsidR="006B3F30" w:rsidRDefault="006B3F30" w:rsidP="00EE6493">
      <w:pPr>
        <w:pStyle w:val="Body1"/>
        <w:rPr>
          <w:sz w:val="22"/>
        </w:rPr>
      </w:pPr>
    </w:p>
    <w:p w:rsidR="006B3F30" w:rsidRDefault="006B3F30" w:rsidP="00EE6493">
      <w:pPr>
        <w:pStyle w:val="Body1"/>
        <w:rPr>
          <w:sz w:val="22"/>
        </w:rPr>
      </w:pPr>
    </w:p>
    <w:p w:rsidR="006B3F30" w:rsidRDefault="006B3F30" w:rsidP="00EE6493">
      <w:pPr>
        <w:pStyle w:val="Body1"/>
        <w:rPr>
          <w:sz w:val="22"/>
        </w:rPr>
      </w:pPr>
    </w:p>
    <w:p w:rsidR="006B3F30" w:rsidRDefault="006B3F30" w:rsidP="00EE6493">
      <w:pPr>
        <w:pStyle w:val="Body1"/>
        <w:rPr>
          <w:sz w:val="22"/>
        </w:rPr>
      </w:pPr>
    </w:p>
    <w:p w:rsidR="006B3F30" w:rsidRDefault="006B3F30" w:rsidP="00EE6493">
      <w:pPr>
        <w:pStyle w:val="Body1"/>
        <w:rPr>
          <w:sz w:val="22"/>
        </w:rPr>
      </w:pPr>
    </w:p>
    <w:p w:rsidR="006B3F30" w:rsidRDefault="006B3F30" w:rsidP="00EE6493">
      <w:pPr>
        <w:pStyle w:val="Body1"/>
        <w:rPr>
          <w:sz w:val="22"/>
        </w:rPr>
      </w:pPr>
    </w:p>
    <w:p w:rsidR="006B3F30" w:rsidRDefault="006B3F30" w:rsidP="00EE6493">
      <w:pPr>
        <w:pStyle w:val="Body1"/>
        <w:rPr>
          <w:sz w:val="22"/>
        </w:rPr>
      </w:pPr>
    </w:p>
    <w:p w:rsidR="006B3F30" w:rsidRDefault="006B3F30" w:rsidP="00EE6493">
      <w:pPr>
        <w:pStyle w:val="Body1"/>
        <w:rPr>
          <w:sz w:val="22"/>
        </w:rPr>
      </w:pPr>
    </w:p>
    <w:p w:rsidR="00EE6493" w:rsidRDefault="00EE6493" w:rsidP="00EE6493">
      <w:pPr>
        <w:pStyle w:val="Body1"/>
        <w:rPr>
          <w:sz w:val="22"/>
        </w:rPr>
      </w:pPr>
      <w:r w:rsidRPr="00F656EC">
        <w:rPr>
          <w:sz w:val="22"/>
        </w:rPr>
        <w:t>List and describe other activities</w:t>
      </w:r>
      <w:r w:rsidR="00085F5B">
        <w:rPr>
          <w:sz w:val="22"/>
        </w:rPr>
        <w:t>,</w:t>
      </w:r>
      <w:r w:rsidRPr="00F656EC">
        <w:rPr>
          <w:sz w:val="22"/>
        </w:rPr>
        <w:t xml:space="preserve"> includin</w:t>
      </w:r>
      <w:r w:rsidR="006B3F30">
        <w:rPr>
          <w:sz w:val="22"/>
        </w:rPr>
        <w:t>g employment and volunteer work</w:t>
      </w:r>
    </w:p>
    <w:p w:rsidR="00EE6493" w:rsidRDefault="00EE6493" w:rsidP="00EE6493">
      <w:pPr>
        <w:pStyle w:val="Body1"/>
        <w:rPr>
          <w:sz w:val="22"/>
        </w:rPr>
      </w:pPr>
    </w:p>
    <w:p w:rsidR="00EE6493" w:rsidRDefault="00EE6493" w:rsidP="00EE6493">
      <w:pPr>
        <w:pStyle w:val="Body1"/>
        <w:rPr>
          <w:sz w:val="22"/>
        </w:rPr>
      </w:pPr>
    </w:p>
    <w:p w:rsidR="00EE6493" w:rsidRDefault="00EE6493" w:rsidP="00EE6493">
      <w:pPr>
        <w:pStyle w:val="Body1"/>
        <w:rPr>
          <w:sz w:val="22"/>
        </w:rPr>
      </w:pPr>
    </w:p>
    <w:p w:rsidR="00EE6493" w:rsidRDefault="00EE6493" w:rsidP="00EE6493">
      <w:pPr>
        <w:pStyle w:val="Body1"/>
        <w:rPr>
          <w:sz w:val="22"/>
        </w:rPr>
      </w:pPr>
    </w:p>
    <w:p w:rsidR="00EE6493" w:rsidRDefault="00EE6493" w:rsidP="00EE6493">
      <w:pPr>
        <w:pStyle w:val="Body1"/>
        <w:rPr>
          <w:sz w:val="22"/>
        </w:rPr>
      </w:pPr>
    </w:p>
    <w:p w:rsidR="00EE6493" w:rsidRDefault="00EE6493" w:rsidP="00EE6493">
      <w:pPr>
        <w:pStyle w:val="Body1"/>
        <w:rPr>
          <w:sz w:val="22"/>
        </w:rPr>
      </w:pPr>
    </w:p>
    <w:p w:rsidR="00EE6493" w:rsidRDefault="00EE6493" w:rsidP="00EE6493">
      <w:pPr>
        <w:pStyle w:val="Body1"/>
        <w:rPr>
          <w:sz w:val="22"/>
        </w:rPr>
      </w:pPr>
    </w:p>
    <w:p w:rsidR="006B3F30" w:rsidRDefault="006B3F30">
      <w:pPr>
        <w:rPr>
          <w:rFonts w:ascii="BentonSans-Regular" w:hAnsi="BentonSans-Regular" w:cs="BentonSans-Regular"/>
          <w:sz w:val="22"/>
          <w:szCs w:val="20"/>
        </w:rPr>
      </w:pPr>
      <w:r>
        <w:rPr>
          <w:sz w:val="22"/>
        </w:rPr>
        <w:br w:type="page"/>
      </w:r>
    </w:p>
    <w:p w:rsidR="00EE6493" w:rsidRPr="00F656EC" w:rsidRDefault="00EE6493" w:rsidP="006B3F30">
      <w:pPr>
        <w:pStyle w:val="Header1"/>
      </w:pPr>
      <w:r w:rsidRPr="00F656EC">
        <w:t>Personal Statement</w:t>
      </w:r>
    </w:p>
    <w:p w:rsidR="006B3F30" w:rsidRDefault="006B3F30" w:rsidP="00EE6493">
      <w:pPr>
        <w:pStyle w:val="Body1"/>
        <w:rPr>
          <w:sz w:val="22"/>
        </w:rPr>
      </w:pPr>
    </w:p>
    <w:p w:rsidR="00EE6493" w:rsidRDefault="00EE6493" w:rsidP="00EE6493">
      <w:pPr>
        <w:pStyle w:val="Body1"/>
        <w:rPr>
          <w:sz w:val="22"/>
        </w:rPr>
      </w:pPr>
      <w:r w:rsidRPr="00F656EC">
        <w:rPr>
          <w:sz w:val="22"/>
        </w:rPr>
        <w:t>In one paragraph or less, the</w:t>
      </w:r>
      <w:r w:rsidR="005F4E81">
        <w:rPr>
          <w:sz w:val="22"/>
        </w:rPr>
        <w:t xml:space="preserve"> Chapter Balfour Award</w:t>
      </w:r>
      <w:r w:rsidRPr="00F656EC">
        <w:rPr>
          <w:sz w:val="22"/>
        </w:rPr>
        <w:t xml:space="preserve"> winner should respond to the fol</w:t>
      </w:r>
      <w:r w:rsidR="006B3F30">
        <w:rPr>
          <w:sz w:val="22"/>
        </w:rPr>
        <w:t xml:space="preserve">lowing question:  </w:t>
      </w:r>
      <w:r w:rsidRPr="00F656EC">
        <w:rPr>
          <w:sz w:val="22"/>
        </w:rPr>
        <w:t>“What has been my greatest accomplishment during college?”</w:t>
      </w:r>
    </w:p>
    <w:p w:rsidR="00EE6493" w:rsidRDefault="00EE6493" w:rsidP="00EE6493">
      <w:pPr>
        <w:pStyle w:val="Body1"/>
        <w:rPr>
          <w:sz w:val="22"/>
        </w:rPr>
      </w:pPr>
    </w:p>
    <w:p w:rsidR="00EE6493" w:rsidRDefault="00EE6493" w:rsidP="00EE6493">
      <w:pPr>
        <w:pStyle w:val="Body1"/>
        <w:rPr>
          <w:sz w:val="22"/>
        </w:rPr>
      </w:pPr>
    </w:p>
    <w:p w:rsidR="00EE6493" w:rsidRDefault="00EE6493" w:rsidP="00EE6493">
      <w:pPr>
        <w:pStyle w:val="Body1"/>
        <w:rPr>
          <w:sz w:val="22"/>
        </w:rPr>
      </w:pPr>
    </w:p>
    <w:p w:rsidR="00EE6493" w:rsidRDefault="00EE6493" w:rsidP="00EE6493">
      <w:pPr>
        <w:pStyle w:val="Body1"/>
        <w:rPr>
          <w:sz w:val="22"/>
        </w:rPr>
      </w:pPr>
    </w:p>
    <w:p w:rsidR="00EE6493" w:rsidRDefault="00EE6493" w:rsidP="00EE6493">
      <w:pPr>
        <w:pStyle w:val="Body1"/>
        <w:rPr>
          <w:sz w:val="22"/>
        </w:rPr>
      </w:pPr>
    </w:p>
    <w:p w:rsidR="00EE6493" w:rsidRDefault="00EE6493" w:rsidP="00EE6493">
      <w:pPr>
        <w:pStyle w:val="Body1"/>
        <w:rPr>
          <w:sz w:val="22"/>
        </w:rPr>
      </w:pPr>
    </w:p>
    <w:p w:rsidR="00EE6493" w:rsidRDefault="00EE6493" w:rsidP="00EE6493">
      <w:pPr>
        <w:pStyle w:val="Body1"/>
        <w:rPr>
          <w:sz w:val="22"/>
        </w:rPr>
      </w:pPr>
    </w:p>
    <w:p w:rsidR="00EE6493" w:rsidRDefault="00EE6493" w:rsidP="00EE6493">
      <w:pPr>
        <w:pStyle w:val="Body1"/>
        <w:rPr>
          <w:sz w:val="22"/>
        </w:rPr>
      </w:pPr>
    </w:p>
    <w:p w:rsidR="00EE6493" w:rsidRDefault="00EE6493" w:rsidP="00EE6493">
      <w:pPr>
        <w:pStyle w:val="Body1"/>
        <w:rPr>
          <w:sz w:val="22"/>
        </w:rPr>
      </w:pPr>
    </w:p>
    <w:p w:rsidR="00EE6493" w:rsidRDefault="00EE6493" w:rsidP="00EE6493">
      <w:pPr>
        <w:pStyle w:val="Body1"/>
        <w:rPr>
          <w:sz w:val="22"/>
        </w:rPr>
      </w:pPr>
    </w:p>
    <w:p w:rsidR="00EE6493" w:rsidRDefault="00EE6493" w:rsidP="00EE6493">
      <w:pPr>
        <w:pStyle w:val="Body1"/>
        <w:rPr>
          <w:sz w:val="22"/>
        </w:rPr>
      </w:pPr>
    </w:p>
    <w:p w:rsidR="00EE6493" w:rsidRDefault="00EE6493" w:rsidP="00EE6493">
      <w:pPr>
        <w:pStyle w:val="Body1"/>
        <w:rPr>
          <w:sz w:val="22"/>
        </w:rPr>
      </w:pPr>
    </w:p>
    <w:p w:rsidR="00EE6493" w:rsidRDefault="00EE6493" w:rsidP="00EE6493">
      <w:pPr>
        <w:pStyle w:val="Body1"/>
        <w:rPr>
          <w:sz w:val="22"/>
        </w:rPr>
      </w:pPr>
    </w:p>
    <w:p w:rsidR="00EE6493" w:rsidRDefault="00EE6493" w:rsidP="00EE6493">
      <w:pPr>
        <w:pStyle w:val="Body1"/>
        <w:rPr>
          <w:sz w:val="22"/>
        </w:rPr>
      </w:pPr>
    </w:p>
    <w:p w:rsidR="00EE6493" w:rsidRDefault="00EE6493" w:rsidP="00EE6493">
      <w:pPr>
        <w:pStyle w:val="Body1"/>
        <w:rPr>
          <w:sz w:val="22"/>
        </w:rPr>
      </w:pPr>
    </w:p>
    <w:p w:rsidR="00EE6493" w:rsidRDefault="00EE6493" w:rsidP="00EE6493">
      <w:pPr>
        <w:pStyle w:val="Body1"/>
        <w:rPr>
          <w:sz w:val="22"/>
        </w:rPr>
      </w:pPr>
    </w:p>
    <w:p w:rsidR="00EE6493" w:rsidRDefault="00EE6493" w:rsidP="00EE6493">
      <w:pPr>
        <w:pStyle w:val="Body1"/>
        <w:rPr>
          <w:sz w:val="22"/>
        </w:rPr>
      </w:pPr>
    </w:p>
    <w:p w:rsidR="00EE6493" w:rsidRDefault="00EE6493" w:rsidP="00EE6493">
      <w:pPr>
        <w:pStyle w:val="Body1"/>
        <w:rPr>
          <w:sz w:val="22"/>
        </w:rPr>
      </w:pPr>
    </w:p>
    <w:p w:rsidR="00EE6493" w:rsidRDefault="00EE6493" w:rsidP="00EE6493">
      <w:pPr>
        <w:pStyle w:val="Body1"/>
        <w:rPr>
          <w:sz w:val="22"/>
        </w:rPr>
      </w:pPr>
    </w:p>
    <w:p w:rsidR="00EE6493" w:rsidRDefault="00EE6493" w:rsidP="00EE6493">
      <w:pPr>
        <w:pStyle w:val="Body1"/>
        <w:rPr>
          <w:sz w:val="22"/>
        </w:rPr>
      </w:pPr>
    </w:p>
    <w:p w:rsidR="00EE6493" w:rsidRDefault="00EE6493" w:rsidP="00EE6493">
      <w:pPr>
        <w:pStyle w:val="Body1"/>
        <w:rPr>
          <w:sz w:val="22"/>
        </w:rPr>
      </w:pPr>
    </w:p>
    <w:p w:rsidR="00EE6493" w:rsidRDefault="00EE6493" w:rsidP="00EE6493">
      <w:pPr>
        <w:pStyle w:val="Body1"/>
        <w:rPr>
          <w:sz w:val="22"/>
        </w:rPr>
      </w:pPr>
    </w:p>
    <w:p w:rsidR="00EE6493" w:rsidRDefault="00EE6493" w:rsidP="00EE6493">
      <w:pPr>
        <w:pStyle w:val="Body1"/>
        <w:rPr>
          <w:sz w:val="22"/>
        </w:rPr>
      </w:pPr>
    </w:p>
    <w:p w:rsidR="00EE6493" w:rsidRDefault="00EE6493" w:rsidP="00EE6493">
      <w:pPr>
        <w:pStyle w:val="Body1"/>
        <w:rPr>
          <w:sz w:val="22"/>
        </w:rPr>
      </w:pPr>
    </w:p>
    <w:p w:rsidR="00EE6493" w:rsidRDefault="00EE6493" w:rsidP="00EE6493">
      <w:pPr>
        <w:pStyle w:val="Body1"/>
        <w:rPr>
          <w:sz w:val="22"/>
        </w:rPr>
      </w:pPr>
    </w:p>
    <w:p w:rsidR="00EE6493" w:rsidRPr="00F656EC" w:rsidRDefault="00EE6493" w:rsidP="00EE6493">
      <w:pPr>
        <w:pStyle w:val="Body1"/>
        <w:rPr>
          <w:sz w:val="22"/>
        </w:rPr>
      </w:pPr>
    </w:p>
    <w:p w:rsidR="00EE6493" w:rsidRPr="00F656EC" w:rsidRDefault="00EE6493" w:rsidP="00EE6493">
      <w:pPr>
        <w:pStyle w:val="Body1"/>
        <w:rPr>
          <w:sz w:val="22"/>
        </w:rPr>
      </w:pPr>
    </w:p>
    <w:p w:rsidR="006B3F30" w:rsidRDefault="006B3F30" w:rsidP="00EE6493">
      <w:pPr>
        <w:pStyle w:val="Body1"/>
        <w:rPr>
          <w:sz w:val="22"/>
        </w:rPr>
      </w:pPr>
    </w:p>
    <w:p w:rsidR="006B3F30" w:rsidRDefault="00936640" w:rsidP="006B3F30">
      <w:pPr>
        <w:pStyle w:val="Body1"/>
        <w:spacing w:after="360"/>
        <w:rPr>
          <w:i/>
          <w:sz w:val="34"/>
        </w:rPr>
      </w:pPr>
      <w:r>
        <w:rPr>
          <w:sz w:val="22"/>
        </w:rPr>
        <w:t>S</w:t>
      </w:r>
      <w:r w:rsidR="00EF72EF" w:rsidRPr="00F656EC">
        <w:rPr>
          <w:sz w:val="22"/>
        </w:rPr>
        <w:t>ignature</w:t>
      </w:r>
      <w:r>
        <w:rPr>
          <w:sz w:val="22"/>
        </w:rPr>
        <w:t>:</w:t>
      </w:r>
      <w:r w:rsidR="00EF72EF" w:rsidRPr="00F656EC">
        <w:rPr>
          <w:sz w:val="22"/>
        </w:rPr>
        <w:t xml:space="preserve">   </w:t>
      </w:r>
      <w:r w:rsidR="00EE6493" w:rsidRPr="00F656EC">
        <w:rPr>
          <w:sz w:val="22"/>
          <w:u w:val="single"/>
        </w:rPr>
        <w:tab/>
      </w:r>
      <w:r w:rsidR="00EE6493" w:rsidRPr="00F656EC">
        <w:rPr>
          <w:sz w:val="22"/>
          <w:u w:val="single"/>
        </w:rPr>
        <w:tab/>
      </w:r>
      <w:r w:rsidR="00EE6493" w:rsidRPr="00F656EC">
        <w:rPr>
          <w:sz w:val="22"/>
          <w:u w:val="single"/>
        </w:rPr>
        <w:tab/>
      </w:r>
      <w:r w:rsidR="00EE6493" w:rsidRPr="00F656EC">
        <w:rPr>
          <w:sz w:val="22"/>
          <w:u w:val="single"/>
        </w:rPr>
        <w:tab/>
      </w:r>
      <w:r w:rsidR="006B3F30" w:rsidRPr="00F656EC">
        <w:rPr>
          <w:sz w:val="22"/>
          <w:u w:val="single"/>
        </w:rPr>
        <w:tab/>
      </w:r>
      <w:r w:rsidR="006B3F30" w:rsidRPr="00F656EC">
        <w:rPr>
          <w:sz w:val="22"/>
          <w:u w:val="single"/>
        </w:rPr>
        <w:tab/>
      </w:r>
      <w:r w:rsidR="00EE6493" w:rsidRPr="00F656EC">
        <w:rPr>
          <w:sz w:val="22"/>
          <w:u w:val="single"/>
        </w:rPr>
        <w:tab/>
      </w:r>
      <w:r w:rsidR="00EE6493" w:rsidRPr="00F656EC">
        <w:rPr>
          <w:sz w:val="22"/>
        </w:rPr>
        <w:t xml:space="preserve">     Date</w:t>
      </w:r>
      <w:r>
        <w:rPr>
          <w:sz w:val="22"/>
        </w:rPr>
        <w:t xml:space="preserve">: </w:t>
      </w:r>
      <w:r w:rsidR="00EE6493" w:rsidRPr="00F656EC">
        <w:rPr>
          <w:sz w:val="22"/>
        </w:rPr>
        <w:t xml:space="preserve">  </w:t>
      </w:r>
      <w:r w:rsidR="00EE6493" w:rsidRPr="00F656EC">
        <w:rPr>
          <w:sz w:val="22"/>
          <w:u w:val="single"/>
        </w:rPr>
        <w:tab/>
      </w:r>
      <w:r w:rsidR="006B3F30" w:rsidRPr="00F656EC">
        <w:rPr>
          <w:sz w:val="22"/>
          <w:u w:val="single"/>
        </w:rPr>
        <w:tab/>
      </w:r>
      <w:r w:rsidR="00EE6493" w:rsidRPr="00F656EC">
        <w:rPr>
          <w:sz w:val="22"/>
          <w:u w:val="single"/>
        </w:rPr>
        <w:tab/>
      </w:r>
    </w:p>
    <w:p w:rsidR="004E65CB" w:rsidRPr="00DE55CB" w:rsidRDefault="00DE55CB" w:rsidP="001E0B25">
      <w:pPr>
        <w:pStyle w:val="Body"/>
        <w:rPr>
          <w:rFonts w:asciiTheme="minorHAnsi" w:hAnsiTheme="minorHAnsi" w:cstheme="minorBidi"/>
          <w:i/>
        </w:rPr>
      </w:pPr>
      <w:r>
        <w:t xml:space="preserve">© </w:t>
      </w:r>
      <w:r w:rsidR="006A7093">
        <w:rPr>
          <w:i/>
        </w:rPr>
        <w:t>Copyright 2016</w:t>
      </w:r>
      <w:bookmarkStart w:id="0" w:name="_GoBack"/>
      <w:bookmarkEnd w:id="0"/>
    </w:p>
    <w:sectPr w:rsidR="004E65CB" w:rsidRPr="00DE55CB" w:rsidSect="00C005F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06D" w:rsidRDefault="00E4206D" w:rsidP="00D106C9">
      <w:r>
        <w:separator/>
      </w:r>
    </w:p>
  </w:endnote>
  <w:endnote w:type="continuationSeparator" w:id="0">
    <w:p w:rsidR="00E4206D" w:rsidRDefault="00E4206D" w:rsidP="00D1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entonSans-Bold">
    <w:altName w:val="Segoe UI Semibold"/>
    <w:charset w:val="00"/>
    <w:family w:val="auto"/>
    <w:pitch w:val="variable"/>
    <w:sig w:usb0="A0002AAF" w:usb1="50002048" w:usb2="00000000" w:usb3="00000000" w:csb0="000001FF" w:csb1="00000000"/>
  </w:font>
  <w:font w:name="MrsEavesBold">
    <w:panose1 w:val="02000803080000020003"/>
    <w:charset w:val="00"/>
    <w:family w:val="auto"/>
    <w:pitch w:val="variable"/>
    <w:sig w:usb0="20000087" w:usb1="00000000" w:usb2="00000000" w:usb3="00000000" w:csb0="00000119" w:csb1="00000000"/>
  </w:font>
  <w:font w:name="BentonSans-Regular">
    <w:altName w:val="Times New Roman"/>
    <w:charset w:val="00"/>
    <w:family w:val="auto"/>
    <w:pitch w:val="variable"/>
    <w:sig w:usb0="A0002AAF" w:usb1="50002048" w:usb2="00000000" w:usb3="00000000" w:csb0="000001FF" w:csb1="00000000"/>
  </w:font>
  <w:font w:name="MrsEavesRoman">
    <w:panose1 w:val="000005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06D" w:rsidRDefault="00E4206D" w:rsidP="006B3F30">
    <w:pPr>
      <w:pStyle w:val="Footer"/>
      <w:jc w:val="center"/>
      <w:rPr>
        <w:rFonts w:ascii="MrsEavesRoman" w:hAnsi="MrsEavesRoman" w:cs="BentonSans-Regular"/>
        <w:color w:val="7F7F7F" w:themeColor="text1" w:themeTint="80"/>
        <w:sz w:val="16"/>
        <w:szCs w:val="16"/>
      </w:rPr>
    </w:pPr>
    <w:r>
      <w:rPr>
        <w:rFonts w:ascii="BentonSans-Regular" w:hAnsi="BentonSans-Regular" w:cs="BentonSans-Regular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FA37A64" wp14:editId="5D9B0600">
              <wp:simplePos x="0" y="0"/>
              <wp:positionH relativeFrom="column">
                <wp:posOffset>-5715</wp:posOffset>
              </wp:positionH>
              <wp:positionV relativeFrom="paragraph">
                <wp:posOffset>61595</wp:posOffset>
              </wp:positionV>
              <wp:extent cx="5943600" cy="0"/>
              <wp:effectExtent l="19050" t="19050" r="38100" b="381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6350" cap="sq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id="Straight Connector 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4.85pt" to="467.6pt,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" strokecolor="gray [1629]" strokeweight=".5pt">
              <v:stroke endcap="square"/>
            </v:line>
          </w:pict>
        </mc:Fallback>
      </mc:AlternateContent>
    </w:r>
  </w:p>
  <w:p w:rsidR="00E4206D" w:rsidRPr="006B3F30" w:rsidRDefault="00E4206D" w:rsidP="006B3F30">
    <w:pPr>
      <w:pStyle w:val="Footer"/>
      <w:jc w:val="center"/>
      <w:rPr>
        <w:rFonts w:ascii="MrsEavesRoman" w:hAnsi="MrsEavesRoman" w:cs="BentonSans-Regular"/>
        <w:color w:val="7F7F7F" w:themeColor="text1" w:themeTint="80"/>
        <w:sz w:val="16"/>
        <w:szCs w:val="16"/>
      </w:rPr>
    </w:pPr>
    <w:r>
      <w:rPr>
        <w:rFonts w:ascii="MrsEavesRoman" w:hAnsi="MrsEavesRoman" w:cs="BentonSans-Regular"/>
        <w:color w:val="7F7F7F" w:themeColor="text1" w:themeTint="80"/>
        <w:sz w:val="16"/>
        <w:szCs w:val="16"/>
      </w:rPr>
      <w:t xml:space="preserve">Last Updated: </w:t>
    </w:r>
    <w:r w:rsidR="00161739">
      <w:rPr>
        <w:rFonts w:ascii="MrsEavesRoman" w:hAnsi="MrsEavesRoman" w:cs="BentonSans-Regular"/>
        <w:color w:val="7F7F7F" w:themeColor="text1" w:themeTint="80"/>
        <w:sz w:val="16"/>
        <w:szCs w:val="16"/>
      </w:rPr>
      <w:t>December 1, 2016</w:t>
    </w:r>
    <w:r w:rsidRPr="00765C20">
      <w:rPr>
        <w:rFonts w:ascii="MrsEavesRoman" w:hAnsi="MrsEavesRoman" w:cs="BentonSans-Regular"/>
        <w:color w:val="7F7F7F" w:themeColor="text1" w:themeTint="80"/>
        <w:sz w:val="16"/>
        <w:szCs w:val="16"/>
      </w:rPr>
      <w:ptab w:relativeTo="margin" w:alignment="center" w:leader="none"/>
    </w:r>
    <w:r w:rsidRPr="00C005F4">
      <w:rPr>
        <w:rFonts w:ascii="MrsEavesRoman" w:hAnsi="MrsEavesRoman" w:cs="BentonSans-Regular"/>
        <w:color w:val="7F7F7F" w:themeColor="text1" w:themeTint="80"/>
        <w:sz w:val="16"/>
        <w:szCs w:val="16"/>
      </w:rPr>
      <w:fldChar w:fldCharType="begin"/>
    </w:r>
    <w:r w:rsidRPr="00C005F4">
      <w:rPr>
        <w:rFonts w:ascii="MrsEavesRoman" w:hAnsi="MrsEavesRoman" w:cs="BentonSans-Regular"/>
        <w:color w:val="7F7F7F" w:themeColor="text1" w:themeTint="80"/>
        <w:sz w:val="16"/>
        <w:szCs w:val="16"/>
      </w:rPr>
      <w:instrText xml:space="preserve"> PAGE   \* MERGEFORMAT </w:instrText>
    </w:r>
    <w:r w:rsidRPr="00C005F4">
      <w:rPr>
        <w:rFonts w:ascii="MrsEavesRoman" w:hAnsi="MrsEavesRoman" w:cs="BentonSans-Regular"/>
        <w:color w:val="7F7F7F" w:themeColor="text1" w:themeTint="80"/>
        <w:sz w:val="16"/>
        <w:szCs w:val="16"/>
      </w:rPr>
      <w:fldChar w:fldCharType="separate"/>
    </w:r>
    <w:r w:rsidR="00161739">
      <w:rPr>
        <w:rFonts w:ascii="MrsEavesRoman" w:hAnsi="MrsEavesRoman" w:cs="BentonSans-Regular"/>
        <w:noProof/>
        <w:color w:val="7F7F7F" w:themeColor="text1" w:themeTint="80"/>
        <w:sz w:val="16"/>
        <w:szCs w:val="16"/>
      </w:rPr>
      <w:t>2</w:t>
    </w:r>
    <w:r w:rsidRPr="00C005F4">
      <w:rPr>
        <w:rFonts w:ascii="MrsEavesRoman" w:hAnsi="MrsEavesRoman" w:cs="BentonSans-Regular"/>
        <w:noProof/>
        <w:color w:val="7F7F7F" w:themeColor="text1" w:themeTint="80"/>
        <w:sz w:val="16"/>
        <w:szCs w:val="16"/>
      </w:rPr>
      <w:fldChar w:fldCharType="end"/>
    </w:r>
    <w:r w:rsidRPr="00765C20">
      <w:rPr>
        <w:rFonts w:ascii="MrsEavesRoman" w:hAnsi="MrsEavesRoman" w:cs="BentonSans-Regular"/>
        <w:color w:val="7F7F7F" w:themeColor="text1" w:themeTint="80"/>
        <w:sz w:val="16"/>
        <w:szCs w:val="16"/>
      </w:rPr>
      <w:ptab w:relativeTo="margin" w:alignment="right" w:leader="none"/>
    </w:r>
    <w:r w:rsidRPr="00C005F4">
      <w:rPr>
        <w:rFonts w:ascii="MrsEavesRoman" w:hAnsi="MrsEavesRoman" w:cs="BentonSans-Regular"/>
        <w:color w:val="7F7F7F" w:themeColor="text1" w:themeTint="80"/>
        <w:sz w:val="16"/>
        <w:szCs w:val="16"/>
      </w:rPr>
      <w:t xml:space="preserve"> </w:t>
    </w:r>
    <w:r>
      <w:rPr>
        <w:rFonts w:ascii="MrsEavesRoman" w:hAnsi="MrsEavesRoman" w:cs="BentonSans-Regular"/>
        <w:color w:val="7F7F7F" w:themeColor="text1" w:themeTint="80"/>
        <w:sz w:val="16"/>
        <w:szCs w:val="16"/>
      </w:rPr>
      <w:t>sigmachi.org/province</w:t>
    </w:r>
    <w:r w:rsidR="00DE3A4E">
      <w:rPr>
        <w:rFonts w:ascii="MrsEavesRoman" w:hAnsi="MrsEavesRoman" w:cs="BentonSans-Regular"/>
        <w:color w:val="7F7F7F" w:themeColor="text1" w:themeTint="80"/>
        <w:sz w:val="16"/>
        <w:szCs w:val="16"/>
      </w:rPr>
      <w:t>-</w:t>
    </w:r>
    <w:proofErr w:type="spellStart"/>
    <w:r>
      <w:rPr>
        <w:rFonts w:ascii="MrsEavesRoman" w:hAnsi="MrsEavesRoman" w:cs="BentonSans-Regular"/>
        <w:color w:val="7F7F7F" w:themeColor="text1" w:themeTint="80"/>
        <w:sz w:val="16"/>
        <w:szCs w:val="16"/>
      </w:rPr>
      <w:t>balfour</w:t>
    </w:r>
    <w:proofErr w:type="spellEnd"/>
    <w:r w:rsidR="00DE3A4E">
      <w:rPr>
        <w:rFonts w:ascii="MrsEavesRoman" w:hAnsi="MrsEavesRoman" w:cs="BentonSans-Regular"/>
        <w:color w:val="7F7F7F" w:themeColor="text1" w:themeTint="80"/>
        <w:sz w:val="16"/>
        <w:szCs w:val="16"/>
      </w:rPr>
      <w:t>-</w:t>
    </w:r>
    <w:r>
      <w:rPr>
        <w:rFonts w:ascii="MrsEavesRoman" w:hAnsi="MrsEavesRoman" w:cs="BentonSans-Regular"/>
        <w:color w:val="7F7F7F" w:themeColor="text1" w:themeTint="80"/>
        <w:sz w:val="16"/>
        <w:szCs w:val="16"/>
      </w:rPr>
      <w:t>award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06D" w:rsidRDefault="00E4206D" w:rsidP="006B3F30">
    <w:pPr>
      <w:pStyle w:val="Footer"/>
      <w:jc w:val="center"/>
      <w:rPr>
        <w:rFonts w:ascii="MrsEavesRoman" w:hAnsi="MrsEavesRoman" w:cs="BentonSans-Regular"/>
        <w:color w:val="7F7F7F" w:themeColor="text1" w:themeTint="80"/>
        <w:sz w:val="16"/>
        <w:szCs w:val="16"/>
      </w:rPr>
    </w:pPr>
    <w:r>
      <w:rPr>
        <w:rFonts w:ascii="BentonSans-Regular" w:hAnsi="BentonSans-Regular" w:cs="BentonSans-Regular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1BD963" wp14:editId="586F761E">
              <wp:simplePos x="0" y="0"/>
              <wp:positionH relativeFrom="column">
                <wp:posOffset>-5715</wp:posOffset>
              </wp:positionH>
              <wp:positionV relativeFrom="paragraph">
                <wp:posOffset>61595</wp:posOffset>
              </wp:positionV>
              <wp:extent cx="5943600" cy="0"/>
              <wp:effectExtent l="19050" t="19050" r="38100" b="381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6350" cap="sq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id="Straight Connector 6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4.85pt" to="467.6pt,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" strokecolor="gray [1629]" strokeweight=".5pt">
              <v:stroke endcap="square"/>
            </v:line>
          </w:pict>
        </mc:Fallback>
      </mc:AlternateContent>
    </w:r>
  </w:p>
  <w:p w:rsidR="00E4206D" w:rsidRPr="006B3F30" w:rsidRDefault="00E4206D" w:rsidP="006B3F30">
    <w:pPr>
      <w:pStyle w:val="Footer"/>
      <w:jc w:val="center"/>
      <w:rPr>
        <w:rFonts w:ascii="MrsEavesRoman" w:hAnsi="MrsEavesRoman" w:cs="BentonSans-Regular"/>
        <w:color w:val="7F7F7F" w:themeColor="text1" w:themeTint="80"/>
        <w:sz w:val="16"/>
        <w:szCs w:val="16"/>
      </w:rPr>
    </w:pPr>
    <w:r>
      <w:rPr>
        <w:rFonts w:ascii="MrsEavesRoman" w:hAnsi="MrsEavesRoman" w:cs="BentonSans-Regular"/>
        <w:color w:val="7F7F7F" w:themeColor="text1" w:themeTint="80"/>
        <w:sz w:val="16"/>
        <w:szCs w:val="16"/>
      </w:rPr>
      <w:t xml:space="preserve">Last Updated: </w:t>
    </w:r>
    <w:r w:rsidR="001128F4">
      <w:rPr>
        <w:rFonts w:ascii="MrsEavesRoman" w:hAnsi="MrsEavesRoman" w:cs="BentonSans-Regular"/>
        <w:color w:val="7F7F7F" w:themeColor="text1" w:themeTint="80"/>
        <w:sz w:val="16"/>
        <w:szCs w:val="16"/>
      </w:rPr>
      <w:t>Jan. 6, 2015</w:t>
    </w:r>
    <w:r w:rsidRPr="00765C20">
      <w:rPr>
        <w:rFonts w:ascii="MrsEavesRoman" w:hAnsi="MrsEavesRoman" w:cs="BentonSans-Regular"/>
        <w:color w:val="7F7F7F" w:themeColor="text1" w:themeTint="80"/>
        <w:sz w:val="16"/>
        <w:szCs w:val="16"/>
      </w:rPr>
      <w:ptab w:relativeTo="margin" w:alignment="center" w:leader="none"/>
    </w:r>
    <w:r w:rsidRPr="00C005F4">
      <w:rPr>
        <w:rFonts w:ascii="MrsEavesRoman" w:hAnsi="MrsEavesRoman" w:cs="BentonSans-Regular"/>
        <w:color w:val="7F7F7F" w:themeColor="text1" w:themeTint="80"/>
        <w:sz w:val="16"/>
        <w:szCs w:val="16"/>
      </w:rPr>
      <w:fldChar w:fldCharType="begin"/>
    </w:r>
    <w:r w:rsidRPr="00C005F4">
      <w:rPr>
        <w:rFonts w:ascii="MrsEavesRoman" w:hAnsi="MrsEavesRoman" w:cs="BentonSans-Regular"/>
        <w:color w:val="7F7F7F" w:themeColor="text1" w:themeTint="80"/>
        <w:sz w:val="16"/>
        <w:szCs w:val="16"/>
      </w:rPr>
      <w:instrText xml:space="preserve"> PAGE   \* MERGEFORMAT </w:instrText>
    </w:r>
    <w:r w:rsidRPr="00C005F4">
      <w:rPr>
        <w:rFonts w:ascii="MrsEavesRoman" w:hAnsi="MrsEavesRoman" w:cs="BentonSans-Regular"/>
        <w:color w:val="7F7F7F" w:themeColor="text1" w:themeTint="80"/>
        <w:sz w:val="16"/>
        <w:szCs w:val="16"/>
      </w:rPr>
      <w:fldChar w:fldCharType="separate"/>
    </w:r>
    <w:r w:rsidR="00161739">
      <w:rPr>
        <w:rFonts w:ascii="MrsEavesRoman" w:hAnsi="MrsEavesRoman" w:cs="BentonSans-Regular"/>
        <w:noProof/>
        <w:color w:val="7F7F7F" w:themeColor="text1" w:themeTint="80"/>
        <w:sz w:val="16"/>
        <w:szCs w:val="16"/>
      </w:rPr>
      <w:t>1</w:t>
    </w:r>
    <w:r w:rsidRPr="00C005F4">
      <w:rPr>
        <w:rFonts w:ascii="MrsEavesRoman" w:hAnsi="MrsEavesRoman" w:cs="BentonSans-Regular"/>
        <w:noProof/>
        <w:color w:val="7F7F7F" w:themeColor="text1" w:themeTint="80"/>
        <w:sz w:val="16"/>
        <w:szCs w:val="16"/>
      </w:rPr>
      <w:fldChar w:fldCharType="end"/>
    </w:r>
    <w:r w:rsidRPr="00765C20">
      <w:rPr>
        <w:rFonts w:ascii="MrsEavesRoman" w:hAnsi="MrsEavesRoman" w:cs="BentonSans-Regular"/>
        <w:color w:val="7F7F7F" w:themeColor="text1" w:themeTint="80"/>
        <w:sz w:val="16"/>
        <w:szCs w:val="16"/>
      </w:rPr>
      <w:ptab w:relativeTo="margin" w:alignment="right" w:leader="none"/>
    </w:r>
    <w:r w:rsidRPr="00C005F4">
      <w:rPr>
        <w:rFonts w:ascii="MrsEavesRoman" w:hAnsi="MrsEavesRoman" w:cs="BentonSans-Regular"/>
        <w:color w:val="7F7F7F" w:themeColor="text1" w:themeTint="80"/>
        <w:sz w:val="16"/>
        <w:szCs w:val="16"/>
      </w:rPr>
      <w:t xml:space="preserve"> </w:t>
    </w:r>
    <w:r>
      <w:rPr>
        <w:rFonts w:ascii="MrsEavesRoman" w:hAnsi="MrsEavesRoman" w:cs="BentonSans-Regular"/>
        <w:color w:val="7F7F7F" w:themeColor="text1" w:themeTint="80"/>
        <w:sz w:val="16"/>
        <w:szCs w:val="16"/>
      </w:rPr>
      <w:t>sigmachi.org/province</w:t>
    </w:r>
    <w:r w:rsidR="00DE3A4E">
      <w:rPr>
        <w:rFonts w:ascii="MrsEavesRoman" w:hAnsi="MrsEavesRoman" w:cs="BentonSans-Regular"/>
        <w:color w:val="7F7F7F" w:themeColor="text1" w:themeTint="80"/>
        <w:sz w:val="16"/>
        <w:szCs w:val="16"/>
      </w:rPr>
      <w:t>-</w:t>
    </w:r>
    <w:proofErr w:type="spellStart"/>
    <w:r w:rsidR="00DE3A4E">
      <w:rPr>
        <w:rFonts w:ascii="MrsEavesRoman" w:hAnsi="MrsEavesRoman" w:cs="BentonSans-Regular"/>
        <w:color w:val="7F7F7F" w:themeColor="text1" w:themeTint="80"/>
        <w:sz w:val="16"/>
        <w:szCs w:val="16"/>
      </w:rPr>
      <w:t>balfour</w:t>
    </w:r>
    <w:proofErr w:type="spellEnd"/>
    <w:r w:rsidR="00DE3A4E">
      <w:rPr>
        <w:rFonts w:ascii="MrsEavesRoman" w:hAnsi="MrsEavesRoman" w:cs="BentonSans-Regular"/>
        <w:color w:val="7F7F7F" w:themeColor="text1" w:themeTint="80"/>
        <w:sz w:val="16"/>
        <w:szCs w:val="16"/>
      </w:rPr>
      <w:t>-</w:t>
    </w:r>
    <w:r>
      <w:rPr>
        <w:rFonts w:ascii="MrsEavesRoman" w:hAnsi="MrsEavesRoman" w:cs="BentonSans-Regular"/>
        <w:color w:val="7F7F7F" w:themeColor="text1" w:themeTint="80"/>
        <w:sz w:val="16"/>
        <w:szCs w:val="16"/>
      </w:rPr>
      <w:t>award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06D" w:rsidRDefault="00E4206D" w:rsidP="00D106C9">
      <w:r>
        <w:separator/>
      </w:r>
    </w:p>
  </w:footnote>
  <w:footnote w:type="continuationSeparator" w:id="0">
    <w:p w:rsidR="00E4206D" w:rsidRDefault="00E4206D" w:rsidP="00D10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06D" w:rsidRDefault="00E4206D" w:rsidP="00A20FA0">
    <w:pPr>
      <w:pStyle w:val="BasicParagraph"/>
      <w:spacing w:line="276" w:lineRule="auto"/>
    </w:pPr>
    <w:r>
      <w:tab/>
    </w:r>
  </w:p>
  <w:p w:rsidR="00E4206D" w:rsidRPr="00A20FA0" w:rsidRDefault="00E4206D" w:rsidP="00A20FA0">
    <w:pPr>
      <w:pStyle w:val="BasicParagraph"/>
      <w:spacing w:line="276" w:lineRule="auto"/>
      <w:rPr>
        <w:rFonts w:ascii="BentonSans-Bold" w:hAnsi="BentonSans-Bold" w:cs="BentonSans-Bold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06D" w:rsidRPr="001E0B25" w:rsidRDefault="00E4206D" w:rsidP="00CC7EE5">
    <w:pPr>
      <w:pStyle w:val="PageHeader1"/>
    </w:pPr>
    <w:r w:rsidRPr="001E0B25">
      <w:drawing>
        <wp:anchor distT="0" distB="0" distL="114300" distR="114300" simplePos="0" relativeHeight="251669504" behindDoc="1" locked="0" layoutInCell="1" allowOverlap="1" wp14:anchorId="2A0A2872" wp14:editId="62BE77A0">
          <wp:simplePos x="0" y="0"/>
          <wp:positionH relativeFrom="column">
            <wp:posOffset>-8626</wp:posOffset>
          </wp:positionH>
          <wp:positionV relativeFrom="paragraph">
            <wp:posOffset>-25616</wp:posOffset>
          </wp:positionV>
          <wp:extent cx="539910" cy="73046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_logo_4c_fill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10" cy="730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0B25">
      <w:t>Sigma Chi International Fraternity</w:t>
    </w:r>
  </w:p>
  <w:p w:rsidR="00E4206D" w:rsidRPr="002F6413" w:rsidRDefault="00161739" w:rsidP="00CC7EE5">
    <w:pPr>
      <w:pStyle w:val="CategoryHeader"/>
    </w:pPr>
    <w:sdt>
      <w:sdtPr>
        <w:alias w:val="Category"/>
        <w:tag w:val=""/>
        <w:id w:val="-1087687538"/>
        <w:placeholder>
          <w:docPart w:val="07E0C32F7A170C4FABF92BACDA81A91E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4206D">
          <w:t>Consul</w:t>
        </w:r>
      </w:sdtContent>
    </w:sdt>
    <w:r w:rsidR="00E4206D" w:rsidRPr="002F6413">
      <w:t xml:space="preserve"> Resources</w:t>
    </w:r>
  </w:p>
  <w:p w:rsidR="00E4206D" w:rsidRPr="004E65CB" w:rsidRDefault="00E4206D" w:rsidP="00765C20">
    <w:pPr>
      <w:pStyle w:val="DocumentTitle-Header"/>
      <w:rPr>
        <w:sz w:val="24"/>
        <w:szCs w:val="24"/>
      </w:rPr>
    </w:pPr>
    <w:r w:rsidRPr="004E65CB">
      <w:rPr>
        <w:rFonts w:ascii="BentonSans-Regular" w:hAnsi="BentonSans-Regular" w:cs="BentonSans-Regular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0029A4" wp14:editId="614A3D5C">
              <wp:simplePos x="0" y="0"/>
              <wp:positionH relativeFrom="column">
                <wp:posOffset>-2540</wp:posOffset>
              </wp:positionH>
              <wp:positionV relativeFrom="paragraph">
                <wp:posOffset>121920</wp:posOffset>
              </wp:positionV>
              <wp:extent cx="5943600" cy="0"/>
              <wp:effectExtent l="19050" t="19050" r="38100" b="381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6350" cap="sq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9.6pt" to="467.85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" strokecolor="gray [1629]" strokeweight=".5pt">
              <v:stroke endcap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6D9E"/>
    <w:multiLevelType w:val="hybridMultilevel"/>
    <w:tmpl w:val="20C6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F2740"/>
    <w:multiLevelType w:val="hybridMultilevel"/>
    <w:tmpl w:val="DEFE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C0FCD"/>
    <w:multiLevelType w:val="hybridMultilevel"/>
    <w:tmpl w:val="BEC07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3722C"/>
    <w:multiLevelType w:val="hybridMultilevel"/>
    <w:tmpl w:val="9D647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91361"/>
    <w:multiLevelType w:val="hybridMultilevel"/>
    <w:tmpl w:val="40D0F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A7AAC"/>
    <w:multiLevelType w:val="hybridMultilevel"/>
    <w:tmpl w:val="D4765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13715"/>
    <w:multiLevelType w:val="hybridMultilevel"/>
    <w:tmpl w:val="C5CE1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D0C5D"/>
    <w:multiLevelType w:val="hybridMultilevel"/>
    <w:tmpl w:val="D8F6F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03ECD"/>
    <w:multiLevelType w:val="hybridMultilevel"/>
    <w:tmpl w:val="99CA7354"/>
    <w:lvl w:ilvl="0" w:tplc="F0CEAC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C7C44"/>
    <w:multiLevelType w:val="hybridMultilevel"/>
    <w:tmpl w:val="0C3E0FD6"/>
    <w:lvl w:ilvl="0" w:tplc="EEA6032C">
      <w:start w:val="1"/>
      <w:numFmt w:val="bullet"/>
      <w:pStyle w:val="BodyBullets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54015"/>
    <w:multiLevelType w:val="hybridMultilevel"/>
    <w:tmpl w:val="A4EEE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5B"/>
    <w:rsid w:val="000149C7"/>
    <w:rsid w:val="000254E8"/>
    <w:rsid w:val="00085F5B"/>
    <w:rsid w:val="000C5768"/>
    <w:rsid w:val="001128F4"/>
    <w:rsid w:val="00161216"/>
    <w:rsid w:val="00161739"/>
    <w:rsid w:val="00194697"/>
    <w:rsid w:val="001D343A"/>
    <w:rsid w:val="001E0B25"/>
    <w:rsid w:val="002149B6"/>
    <w:rsid w:val="0021584E"/>
    <w:rsid w:val="002B1D08"/>
    <w:rsid w:val="002D5F73"/>
    <w:rsid w:val="002F6413"/>
    <w:rsid w:val="003816D7"/>
    <w:rsid w:val="003D3880"/>
    <w:rsid w:val="003F6661"/>
    <w:rsid w:val="004138E9"/>
    <w:rsid w:val="00446397"/>
    <w:rsid w:val="00455258"/>
    <w:rsid w:val="00456616"/>
    <w:rsid w:val="004764EE"/>
    <w:rsid w:val="004946C4"/>
    <w:rsid w:val="004B61F9"/>
    <w:rsid w:val="004E4AC0"/>
    <w:rsid w:val="004E65CB"/>
    <w:rsid w:val="004E712B"/>
    <w:rsid w:val="0058570E"/>
    <w:rsid w:val="005B26BD"/>
    <w:rsid w:val="005D2A1F"/>
    <w:rsid w:val="005F4E81"/>
    <w:rsid w:val="0069732A"/>
    <w:rsid w:val="006A6CE4"/>
    <w:rsid w:val="006A7093"/>
    <w:rsid w:val="006B3F30"/>
    <w:rsid w:val="006C1F86"/>
    <w:rsid w:val="006E11AB"/>
    <w:rsid w:val="00715574"/>
    <w:rsid w:val="00721682"/>
    <w:rsid w:val="00745385"/>
    <w:rsid w:val="00747A7D"/>
    <w:rsid w:val="00765C20"/>
    <w:rsid w:val="0077685B"/>
    <w:rsid w:val="0079236C"/>
    <w:rsid w:val="0087162E"/>
    <w:rsid w:val="008A5FEA"/>
    <w:rsid w:val="008D31B4"/>
    <w:rsid w:val="00936640"/>
    <w:rsid w:val="009D6C63"/>
    <w:rsid w:val="009F6E91"/>
    <w:rsid w:val="00A20FA0"/>
    <w:rsid w:val="00A4067C"/>
    <w:rsid w:val="00A81D07"/>
    <w:rsid w:val="00AA39A7"/>
    <w:rsid w:val="00AC4DE4"/>
    <w:rsid w:val="00AF00AE"/>
    <w:rsid w:val="00B6726E"/>
    <w:rsid w:val="00BB4956"/>
    <w:rsid w:val="00BF6EA6"/>
    <w:rsid w:val="00BF79C3"/>
    <w:rsid w:val="00C005F4"/>
    <w:rsid w:val="00C133DB"/>
    <w:rsid w:val="00C57CC3"/>
    <w:rsid w:val="00CC7EE5"/>
    <w:rsid w:val="00CE5271"/>
    <w:rsid w:val="00CF5C38"/>
    <w:rsid w:val="00D106C9"/>
    <w:rsid w:val="00DE3A4E"/>
    <w:rsid w:val="00DE55A8"/>
    <w:rsid w:val="00DE55CB"/>
    <w:rsid w:val="00E23D41"/>
    <w:rsid w:val="00E31DCB"/>
    <w:rsid w:val="00E4206D"/>
    <w:rsid w:val="00E4559F"/>
    <w:rsid w:val="00E5063A"/>
    <w:rsid w:val="00EE6493"/>
    <w:rsid w:val="00E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6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6C9"/>
  </w:style>
  <w:style w:type="paragraph" w:styleId="Footer">
    <w:name w:val="footer"/>
    <w:basedOn w:val="Normal"/>
    <w:link w:val="FooterChar"/>
    <w:uiPriority w:val="99"/>
    <w:unhideWhenUsed/>
    <w:rsid w:val="00D106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6C9"/>
  </w:style>
  <w:style w:type="paragraph" w:customStyle="1" w:styleId="BasicParagraph">
    <w:name w:val="[Basic Paragraph]"/>
    <w:basedOn w:val="Normal"/>
    <w:link w:val="BasicParagraphChar"/>
    <w:uiPriority w:val="99"/>
    <w:rsid w:val="00D106C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6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6C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rsid w:val="00E4559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20FA0"/>
  </w:style>
  <w:style w:type="character" w:styleId="PlaceholderText">
    <w:name w:val="Placeholder Text"/>
    <w:basedOn w:val="DefaultParagraphFont"/>
    <w:uiPriority w:val="99"/>
    <w:semiHidden/>
    <w:rsid w:val="00745385"/>
    <w:rPr>
      <w:color w:val="808080"/>
    </w:rPr>
  </w:style>
  <w:style w:type="paragraph" w:customStyle="1" w:styleId="DocumentTitle-Header">
    <w:name w:val="Document Title - Header"/>
    <w:basedOn w:val="BasicParagraph"/>
    <w:link w:val="DocumentTitle-HeaderChar"/>
    <w:rsid w:val="001E0B25"/>
    <w:pPr>
      <w:tabs>
        <w:tab w:val="left" w:pos="659"/>
        <w:tab w:val="left" w:pos="728"/>
        <w:tab w:val="right" w:pos="10800"/>
      </w:tabs>
      <w:spacing w:after="120" w:line="240" w:lineRule="auto"/>
      <w:ind w:firstLine="1440"/>
    </w:pPr>
    <w:rPr>
      <w:rFonts w:ascii="BentonSans-Bold" w:hAnsi="BentonSans-Bold" w:cs="BentonSans-Bold"/>
      <w:color w:val="002E4E"/>
      <w:sz w:val="48"/>
      <w:szCs w:val="48"/>
    </w:rPr>
  </w:style>
  <w:style w:type="paragraph" w:customStyle="1" w:styleId="Header-SigmaChi">
    <w:name w:val="Header - Sigma Chi"/>
    <w:basedOn w:val="BasicParagraph"/>
    <w:link w:val="Header-SigmaChiChar"/>
    <w:rsid w:val="001E0B25"/>
    <w:pPr>
      <w:spacing w:before="60" w:line="240" w:lineRule="auto"/>
      <w:ind w:firstLine="1080"/>
    </w:pPr>
    <w:rPr>
      <w:rFonts w:ascii="MrsEavesBold" w:hAnsi="MrsEavesBold" w:cs="BentonSans-Regular"/>
      <w:noProof/>
      <w:color w:val="auto"/>
      <w:sz w:val="40"/>
      <w:szCs w:val="36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B6726E"/>
    <w:rPr>
      <w:rFonts w:ascii="Times-Roman" w:hAnsi="Times-Roman" w:cs="Times-Roman"/>
      <w:color w:val="000000"/>
    </w:rPr>
  </w:style>
  <w:style w:type="character" w:customStyle="1" w:styleId="DocumentTitle-HeaderChar">
    <w:name w:val="Document Title - Header Char"/>
    <w:basedOn w:val="BasicParagraphChar"/>
    <w:link w:val="DocumentTitle-Header"/>
    <w:rsid w:val="001E0B25"/>
    <w:rPr>
      <w:rFonts w:ascii="BentonSans-Bold" w:hAnsi="BentonSans-Bold" w:cs="BentonSans-Bold"/>
      <w:color w:val="002E4E"/>
      <w:sz w:val="48"/>
      <w:szCs w:val="48"/>
    </w:rPr>
  </w:style>
  <w:style w:type="paragraph" w:customStyle="1" w:styleId="Header-Subtitle">
    <w:name w:val="Header - Subtitle"/>
    <w:basedOn w:val="BasicParagraph"/>
    <w:link w:val="Header-SubtitleChar"/>
    <w:rsid w:val="00B6726E"/>
    <w:pPr>
      <w:spacing w:line="240" w:lineRule="auto"/>
      <w:ind w:firstLine="1440"/>
    </w:pPr>
    <w:rPr>
      <w:rFonts w:ascii="MrsEavesRoman" w:hAnsi="MrsEavesRoman" w:cs="BentonSans-Regular"/>
      <w:color w:val="7F7F7F" w:themeColor="text1" w:themeTint="80"/>
      <w:sz w:val="44"/>
      <w:szCs w:val="36"/>
    </w:rPr>
  </w:style>
  <w:style w:type="character" w:customStyle="1" w:styleId="Header-SigmaChiChar">
    <w:name w:val="Header - Sigma Chi Char"/>
    <w:basedOn w:val="BasicParagraphChar"/>
    <w:link w:val="Header-SigmaChi"/>
    <w:rsid w:val="001E0B25"/>
    <w:rPr>
      <w:rFonts w:ascii="MrsEavesBold" w:hAnsi="MrsEavesBold" w:cs="BentonSans-Regular"/>
      <w:noProof/>
      <w:color w:val="000000"/>
      <w:sz w:val="40"/>
      <w:szCs w:val="36"/>
    </w:rPr>
  </w:style>
  <w:style w:type="paragraph" w:customStyle="1" w:styleId="Body">
    <w:name w:val="Body"/>
    <w:basedOn w:val="Normal"/>
    <w:link w:val="BodyChar"/>
    <w:rsid w:val="001E0B25"/>
    <w:pPr>
      <w:spacing w:after="120"/>
    </w:pPr>
    <w:rPr>
      <w:rFonts w:ascii="BentonSans-Regular" w:hAnsi="BentonSans-Regular" w:cs="BentonSans-Regular"/>
      <w:sz w:val="20"/>
      <w:szCs w:val="20"/>
    </w:rPr>
  </w:style>
  <w:style w:type="character" w:customStyle="1" w:styleId="Header-SubtitleChar">
    <w:name w:val="Header - Subtitle Char"/>
    <w:basedOn w:val="BasicParagraphChar"/>
    <w:link w:val="Header-Subtitle"/>
    <w:rsid w:val="00B6726E"/>
    <w:rPr>
      <w:rFonts w:ascii="MrsEavesRoman" w:hAnsi="MrsEavesRoman" w:cs="BentonSans-Regular"/>
      <w:color w:val="7F7F7F" w:themeColor="text1" w:themeTint="80"/>
      <w:sz w:val="44"/>
      <w:szCs w:val="36"/>
    </w:rPr>
  </w:style>
  <w:style w:type="paragraph" w:customStyle="1" w:styleId="BodyBullets">
    <w:name w:val="Body Bullets"/>
    <w:basedOn w:val="Body"/>
    <w:link w:val="BodyBulletsChar"/>
    <w:qFormat/>
    <w:rsid w:val="0069732A"/>
    <w:pPr>
      <w:numPr>
        <w:numId w:val="11"/>
      </w:numPr>
    </w:pPr>
  </w:style>
  <w:style w:type="character" w:customStyle="1" w:styleId="BodyChar">
    <w:name w:val="Body Char"/>
    <w:basedOn w:val="DefaultParagraphFont"/>
    <w:link w:val="Body"/>
    <w:rsid w:val="001E0B25"/>
    <w:rPr>
      <w:rFonts w:ascii="BentonSans-Regular" w:hAnsi="BentonSans-Regular" w:cs="BentonSans-Regular"/>
      <w:sz w:val="20"/>
      <w:szCs w:val="20"/>
    </w:rPr>
  </w:style>
  <w:style w:type="paragraph" w:customStyle="1" w:styleId="SectionHeader">
    <w:name w:val="Section Header"/>
    <w:basedOn w:val="Normal"/>
    <w:link w:val="SectionHeaderChar"/>
    <w:rsid w:val="001E0B25"/>
    <w:pPr>
      <w:spacing w:before="120"/>
    </w:pPr>
    <w:rPr>
      <w:rFonts w:ascii="BentonSans-Bold" w:hAnsi="BentonSans-Bold" w:cs="BentonSans-Bold"/>
      <w:sz w:val="20"/>
      <w:szCs w:val="20"/>
    </w:rPr>
  </w:style>
  <w:style w:type="character" w:customStyle="1" w:styleId="BodyBulletsChar">
    <w:name w:val="Body Bullets Char"/>
    <w:basedOn w:val="BodyChar"/>
    <w:link w:val="BodyBullets"/>
    <w:rsid w:val="0069732A"/>
    <w:rPr>
      <w:rFonts w:ascii="BentonSans-Regular" w:hAnsi="BentonSans-Regular" w:cs="BentonSans-Regular"/>
      <w:sz w:val="20"/>
      <w:szCs w:val="20"/>
    </w:rPr>
  </w:style>
  <w:style w:type="paragraph" w:customStyle="1" w:styleId="LastUpdatedText">
    <w:name w:val="Last Updated Text"/>
    <w:basedOn w:val="Normal"/>
    <w:link w:val="LastUpdatedTextChar"/>
    <w:rsid w:val="0069732A"/>
    <w:pPr>
      <w:spacing w:after="120"/>
    </w:pPr>
    <w:rPr>
      <w:rFonts w:ascii="BentonSans-Regular" w:hAnsi="BentonSans-Regular" w:cs="BentonSans-Regular"/>
      <w:i/>
      <w:sz w:val="16"/>
      <w:szCs w:val="16"/>
    </w:rPr>
  </w:style>
  <w:style w:type="character" w:customStyle="1" w:styleId="SectionHeaderChar">
    <w:name w:val="Section Header Char"/>
    <w:basedOn w:val="DefaultParagraphFont"/>
    <w:link w:val="SectionHeader"/>
    <w:rsid w:val="001E0B25"/>
    <w:rPr>
      <w:rFonts w:ascii="BentonSans-Bold" w:hAnsi="BentonSans-Bold" w:cs="BentonSans-Bold"/>
      <w:sz w:val="20"/>
      <w:szCs w:val="20"/>
    </w:rPr>
  </w:style>
  <w:style w:type="paragraph" w:customStyle="1" w:styleId="PageHeader">
    <w:name w:val="Page Header"/>
    <w:basedOn w:val="Normal"/>
    <w:link w:val="PageHeaderChar"/>
    <w:rsid w:val="001E0B25"/>
    <w:pPr>
      <w:spacing w:before="60"/>
    </w:pPr>
    <w:rPr>
      <w:rFonts w:ascii="BentonSans-Bold" w:hAnsi="BentonSans-Bold" w:cs="BentonSans-Bold"/>
      <w:sz w:val="32"/>
      <w:szCs w:val="32"/>
    </w:rPr>
  </w:style>
  <w:style w:type="character" w:customStyle="1" w:styleId="LastUpdatedTextChar">
    <w:name w:val="Last Updated Text Char"/>
    <w:basedOn w:val="DefaultParagraphFont"/>
    <w:link w:val="LastUpdatedText"/>
    <w:rsid w:val="0069732A"/>
    <w:rPr>
      <w:rFonts w:ascii="BentonSans-Regular" w:hAnsi="BentonSans-Regular" w:cs="BentonSans-Regular"/>
      <w:i/>
      <w:sz w:val="16"/>
      <w:szCs w:val="16"/>
    </w:rPr>
  </w:style>
  <w:style w:type="paragraph" w:customStyle="1" w:styleId="BodyItalics">
    <w:name w:val="Body Italics"/>
    <w:basedOn w:val="Body"/>
    <w:link w:val="BodyItalicsChar"/>
    <w:rsid w:val="002F6413"/>
    <w:rPr>
      <w:i/>
    </w:rPr>
  </w:style>
  <w:style w:type="character" w:customStyle="1" w:styleId="PageHeaderChar">
    <w:name w:val="Page Header Char"/>
    <w:basedOn w:val="DefaultParagraphFont"/>
    <w:link w:val="PageHeader"/>
    <w:rsid w:val="001E0B25"/>
    <w:rPr>
      <w:rFonts w:ascii="BentonSans-Bold" w:hAnsi="BentonSans-Bold" w:cs="BentonSans-Bold"/>
      <w:sz w:val="32"/>
      <w:szCs w:val="32"/>
    </w:rPr>
  </w:style>
  <w:style w:type="character" w:customStyle="1" w:styleId="BodyItalicsChar">
    <w:name w:val="Body Italics Char"/>
    <w:basedOn w:val="BodyChar"/>
    <w:link w:val="BodyItalics"/>
    <w:rsid w:val="002F6413"/>
    <w:rPr>
      <w:rFonts w:ascii="BentonSans-Regular" w:hAnsi="BentonSans-Regular" w:cs="BentonSans-Regular"/>
      <w:i/>
      <w:sz w:val="20"/>
      <w:szCs w:val="20"/>
    </w:rPr>
  </w:style>
  <w:style w:type="paragraph" w:customStyle="1" w:styleId="DocTitle">
    <w:name w:val="Doc. Title"/>
    <w:basedOn w:val="DocumentTitle-Header"/>
    <w:link w:val="DocTitleChar"/>
    <w:qFormat/>
    <w:rsid w:val="00CC7EE5"/>
    <w:pPr>
      <w:ind w:firstLine="0"/>
    </w:pPr>
  </w:style>
  <w:style w:type="paragraph" w:customStyle="1" w:styleId="Header1">
    <w:name w:val="Header 1"/>
    <w:basedOn w:val="PageHeader"/>
    <w:link w:val="Header1Char"/>
    <w:qFormat/>
    <w:rsid w:val="00CC7EE5"/>
    <w:pPr>
      <w:spacing w:before="120"/>
    </w:pPr>
    <w:rPr>
      <w:sz w:val="28"/>
    </w:rPr>
  </w:style>
  <w:style w:type="character" w:customStyle="1" w:styleId="DocTitleChar">
    <w:name w:val="Doc. Title Char"/>
    <w:basedOn w:val="DocumentTitle-HeaderChar"/>
    <w:link w:val="DocTitle"/>
    <w:rsid w:val="00CC7EE5"/>
    <w:rPr>
      <w:rFonts w:ascii="BentonSans-Bold" w:hAnsi="BentonSans-Bold" w:cs="BentonSans-Bold"/>
      <w:color w:val="002E4E"/>
      <w:sz w:val="48"/>
      <w:szCs w:val="48"/>
    </w:rPr>
  </w:style>
  <w:style w:type="paragraph" w:customStyle="1" w:styleId="Header2">
    <w:name w:val="Header 2"/>
    <w:basedOn w:val="SectionHeader"/>
    <w:link w:val="Header2Char"/>
    <w:qFormat/>
    <w:rsid w:val="00CC7EE5"/>
    <w:rPr>
      <w:sz w:val="24"/>
    </w:rPr>
  </w:style>
  <w:style w:type="character" w:customStyle="1" w:styleId="Header1Char">
    <w:name w:val="Header 1 Char"/>
    <w:basedOn w:val="PageHeaderChar"/>
    <w:link w:val="Header1"/>
    <w:rsid w:val="00CC7EE5"/>
    <w:rPr>
      <w:rFonts w:ascii="BentonSans-Bold" w:hAnsi="BentonSans-Bold" w:cs="BentonSans-Bold"/>
      <w:sz w:val="28"/>
      <w:szCs w:val="32"/>
    </w:rPr>
  </w:style>
  <w:style w:type="paragraph" w:customStyle="1" w:styleId="Header3">
    <w:name w:val="Header 3"/>
    <w:basedOn w:val="Body"/>
    <w:link w:val="Header3Char"/>
    <w:qFormat/>
    <w:rsid w:val="00CC7EE5"/>
    <w:pPr>
      <w:spacing w:before="120" w:after="0"/>
    </w:pPr>
    <w:rPr>
      <w:rFonts w:ascii="BentonSans-Bold" w:hAnsi="BentonSans-Bold" w:cs="BentonSans-Bold"/>
      <w:szCs w:val="24"/>
    </w:rPr>
  </w:style>
  <w:style w:type="character" w:customStyle="1" w:styleId="Header2Char">
    <w:name w:val="Header 2 Char"/>
    <w:basedOn w:val="SectionHeaderChar"/>
    <w:link w:val="Header2"/>
    <w:rsid w:val="00CC7EE5"/>
    <w:rPr>
      <w:rFonts w:ascii="BentonSans-Bold" w:hAnsi="BentonSans-Bold" w:cs="BentonSans-Bold"/>
      <w:sz w:val="20"/>
      <w:szCs w:val="20"/>
    </w:rPr>
  </w:style>
  <w:style w:type="paragraph" w:customStyle="1" w:styleId="Body1">
    <w:name w:val="Body 1"/>
    <w:basedOn w:val="Body"/>
    <w:link w:val="Body1Char"/>
    <w:qFormat/>
    <w:rsid w:val="00CC7EE5"/>
  </w:style>
  <w:style w:type="character" w:customStyle="1" w:styleId="Header3Char">
    <w:name w:val="Header 3 Char"/>
    <w:basedOn w:val="BodyChar"/>
    <w:link w:val="Header3"/>
    <w:rsid w:val="00CC7EE5"/>
    <w:rPr>
      <w:rFonts w:ascii="BentonSans-Bold" w:hAnsi="BentonSans-Bold" w:cs="BentonSans-Bold"/>
      <w:sz w:val="20"/>
      <w:szCs w:val="20"/>
    </w:rPr>
  </w:style>
  <w:style w:type="paragraph" w:customStyle="1" w:styleId="PageHeader1">
    <w:name w:val="Page Header 1"/>
    <w:basedOn w:val="Header-SigmaChi"/>
    <w:link w:val="PageHeader1Char"/>
    <w:qFormat/>
    <w:rsid w:val="00CC7EE5"/>
  </w:style>
  <w:style w:type="character" w:customStyle="1" w:styleId="Body1Char">
    <w:name w:val="Body 1 Char"/>
    <w:basedOn w:val="BodyChar"/>
    <w:link w:val="Body1"/>
    <w:rsid w:val="00CC7EE5"/>
    <w:rPr>
      <w:rFonts w:ascii="BentonSans-Regular" w:hAnsi="BentonSans-Regular" w:cs="BentonSans-Regular"/>
      <w:sz w:val="20"/>
      <w:szCs w:val="20"/>
    </w:rPr>
  </w:style>
  <w:style w:type="paragraph" w:customStyle="1" w:styleId="CategoryHeader">
    <w:name w:val="Category Header"/>
    <w:basedOn w:val="Header-Subtitle"/>
    <w:link w:val="CategoryHeaderChar"/>
    <w:qFormat/>
    <w:rsid w:val="00CC7EE5"/>
    <w:pPr>
      <w:spacing w:before="60"/>
      <w:ind w:firstLine="1080"/>
    </w:pPr>
    <w:rPr>
      <w:sz w:val="40"/>
    </w:rPr>
  </w:style>
  <w:style w:type="character" w:customStyle="1" w:styleId="PageHeader1Char">
    <w:name w:val="Page Header 1 Char"/>
    <w:basedOn w:val="Header-SigmaChiChar"/>
    <w:link w:val="PageHeader1"/>
    <w:rsid w:val="00CC7EE5"/>
    <w:rPr>
      <w:rFonts w:ascii="MrsEavesBold" w:hAnsi="MrsEavesBold" w:cs="BentonSans-Regular"/>
      <w:noProof/>
      <w:color w:val="000000"/>
      <w:sz w:val="40"/>
      <w:szCs w:val="36"/>
    </w:rPr>
  </w:style>
  <w:style w:type="character" w:customStyle="1" w:styleId="CategoryHeaderChar">
    <w:name w:val="Category Header Char"/>
    <w:basedOn w:val="Header-SubtitleChar"/>
    <w:link w:val="CategoryHeader"/>
    <w:rsid w:val="00CC7EE5"/>
    <w:rPr>
      <w:rFonts w:ascii="MrsEavesRoman" w:hAnsi="MrsEavesRoman" w:cs="BentonSans-Regular"/>
      <w:color w:val="7F7F7F" w:themeColor="text1" w:themeTint="80"/>
      <w:sz w:val="40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6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6C9"/>
  </w:style>
  <w:style w:type="paragraph" w:styleId="Footer">
    <w:name w:val="footer"/>
    <w:basedOn w:val="Normal"/>
    <w:link w:val="FooterChar"/>
    <w:uiPriority w:val="99"/>
    <w:unhideWhenUsed/>
    <w:rsid w:val="00D106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6C9"/>
  </w:style>
  <w:style w:type="paragraph" w:customStyle="1" w:styleId="BasicParagraph">
    <w:name w:val="[Basic Paragraph]"/>
    <w:basedOn w:val="Normal"/>
    <w:link w:val="BasicParagraphChar"/>
    <w:uiPriority w:val="99"/>
    <w:rsid w:val="00D106C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6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6C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rsid w:val="00E4559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20FA0"/>
  </w:style>
  <w:style w:type="character" w:styleId="PlaceholderText">
    <w:name w:val="Placeholder Text"/>
    <w:basedOn w:val="DefaultParagraphFont"/>
    <w:uiPriority w:val="99"/>
    <w:semiHidden/>
    <w:rsid w:val="00745385"/>
    <w:rPr>
      <w:color w:val="808080"/>
    </w:rPr>
  </w:style>
  <w:style w:type="paragraph" w:customStyle="1" w:styleId="DocumentTitle-Header">
    <w:name w:val="Document Title - Header"/>
    <w:basedOn w:val="BasicParagraph"/>
    <w:link w:val="DocumentTitle-HeaderChar"/>
    <w:rsid w:val="001E0B25"/>
    <w:pPr>
      <w:tabs>
        <w:tab w:val="left" w:pos="659"/>
        <w:tab w:val="left" w:pos="728"/>
        <w:tab w:val="right" w:pos="10800"/>
      </w:tabs>
      <w:spacing w:after="120" w:line="240" w:lineRule="auto"/>
      <w:ind w:firstLine="1440"/>
    </w:pPr>
    <w:rPr>
      <w:rFonts w:ascii="BentonSans-Bold" w:hAnsi="BentonSans-Bold" w:cs="BentonSans-Bold"/>
      <w:color w:val="002E4E"/>
      <w:sz w:val="48"/>
      <w:szCs w:val="48"/>
    </w:rPr>
  </w:style>
  <w:style w:type="paragraph" w:customStyle="1" w:styleId="Header-SigmaChi">
    <w:name w:val="Header - Sigma Chi"/>
    <w:basedOn w:val="BasicParagraph"/>
    <w:link w:val="Header-SigmaChiChar"/>
    <w:rsid w:val="001E0B25"/>
    <w:pPr>
      <w:spacing w:before="60" w:line="240" w:lineRule="auto"/>
      <w:ind w:firstLine="1080"/>
    </w:pPr>
    <w:rPr>
      <w:rFonts w:ascii="MrsEavesBold" w:hAnsi="MrsEavesBold" w:cs="BentonSans-Regular"/>
      <w:noProof/>
      <w:color w:val="auto"/>
      <w:sz w:val="40"/>
      <w:szCs w:val="36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B6726E"/>
    <w:rPr>
      <w:rFonts w:ascii="Times-Roman" w:hAnsi="Times-Roman" w:cs="Times-Roman"/>
      <w:color w:val="000000"/>
    </w:rPr>
  </w:style>
  <w:style w:type="character" w:customStyle="1" w:styleId="DocumentTitle-HeaderChar">
    <w:name w:val="Document Title - Header Char"/>
    <w:basedOn w:val="BasicParagraphChar"/>
    <w:link w:val="DocumentTitle-Header"/>
    <w:rsid w:val="001E0B25"/>
    <w:rPr>
      <w:rFonts w:ascii="BentonSans-Bold" w:hAnsi="BentonSans-Bold" w:cs="BentonSans-Bold"/>
      <w:color w:val="002E4E"/>
      <w:sz w:val="48"/>
      <w:szCs w:val="48"/>
    </w:rPr>
  </w:style>
  <w:style w:type="paragraph" w:customStyle="1" w:styleId="Header-Subtitle">
    <w:name w:val="Header - Subtitle"/>
    <w:basedOn w:val="BasicParagraph"/>
    <w:link w:val="Header-SubtitleChar"/>
    <w:rsid w:val="00B6726E"/>
    <w:pPr>
      <w:spacing w:line="240" w:lineRule="auto"/>
      <w:ind w:firstLine="1440"/>
    </w:pPr>
    <w:rPr>
      <w:rFonts w:ascii="MrsEavesRoman" w:hAnsi="MrsEavesRoman" w:cs="BentonSans-Regular"/>
      <w:color w:val="7F7F7F" w:themeColor="text1" w:themeTint="80"/>
      <w:sz w:val="44"/>
      <w:szCs w:val="36"/>
    </w:rPr>
  </w:style>
  <w:style w:type="character" w:customStyle="1" w:styleId="Header-SigmaChiChar">
    <w:name w:val="Header - Sigma Chi Char"/>
    <w:basedOn w:val="BasicParagraphChar"/>
    <w:link w:val="Header-SigmaChi"/>
    <w:rsid w:val="001E0B25"/>
    <w:rPr>
      <w:rFonts w:ascii="MrsEavesBold" w:hAnsi="MrsEavesBold" w:cs="BentonSans-Regular"/>
      <w:noProof/>
      <w:color w:val="000000"/>
      <w:sz w:val="40"/>
      <w:szCs w:val="36"/>
    </w:rPr>
  </w:style>
  <w:style w:type="paragraph" w:customStyle="1" w:styleId="Body">
    <w:name w:val="Body"/>
    <w:basedOn w:val="Normal"/>
    <w:link w:val="BodyChar"/>
    <w:rsid w:val="001E0B25"/>
    <w:pPr>
      <w:spacing w:after="120"/>
    </w:pPr>
    <w:rPr>
      <w:rFonts w:ascii="BentonSans-Regular" w:hAnsi="BentonSans-Regular" w:cs="BentonSans-Regular"/>
      <w:sz w:val="20"/>
      <w:szCs w:val="20"/>
    </w:rPr>
  </w:style>
  <w:style w:type="character" w:customStyle="1" w:styleId="Header-SubtitleChar">
    <w:name w:val="Header - Subtitle Char"/>
    <w:basedOn w:val="BasicParagraphChar"/>
    <w:link w:val="Header-Subtitle"/>
    <w:rsid w:val="00B6726E"/>
    <w:rPr>
      <w:rFonts w:ascii="MrsEavesRoman" w:hAnsi="MrsEavesRoman" w:cs="BentonSans-Regular"/>
      <w:color w:val="7F7F7F" w:themeColor="text1" w:themeTint="80"/>
      <w:sz w:val="44"/>
      <w:szCs w:val="36"/>
    </w:rPr>
  </w:style>
  <w:style w:type="paragraph" w:customStyle="1" w:styleId="BodyBullets">
    <w:name w:val="Body Bullets"/>
    <w:basedOn w:val="Body"/>
    <w:link w:val="BodyBulletsChar"/>
    <w:qFormat/>
    <w:rsid w:val="0069732A"/>
    <w:pPr>
      <w:numPr>
        <w:numId w:val="11"/>
      </w:numPr>
    </w:pPr>
  </w:style>
  <w:style w:type="character" w:customStyle="1" w:styleId="BodyChar">
    <w:name w:val="Body Char"/>
    <w:basedOn w:val="DefaultParagraphFont"/>
    <w:link w:val="Body"/>
    <w:rsid w:val="001E0B25"/>
    <w:rPr>
      <w:rFonts w:ascii="BentonSans-Regular" w:hAnsi="BentonSans-Regular" w:cs="BentonSans-Regular"/>
      <w:sz w:val="20"/>
      <w:szCs w:val="20"/>
    </w:rPr>
  </w:style>
  <w:style w:type="paragraph" w:customStyle="1" w:styleId="SectionHeader">
    <w:name w:val="Section Header"/>
    <w:basedOn w:val="Normal"/>
    <w:link w:val="SectionHeaderChar"/>
    <w:rsid w:val="001E0B25"/>
    <w:pPr>
      <w:spacing w:before="120"/>
    </w:pPr>
    <w:rPr>
      <w:rFonts w:ascii="BentonSans-Bold" w:hAnsi="BentonSans-Bold" w:cs="BentonSans-Bold"/>
      <w:sz w:val="20"/>
      <w:szCs w:val="20"/>
    </w:rPr>
  </w:style>
  <w:style w:type="character" w:customStyle="1" w:styleId="BodyBulletsChar">
    <w:name w:val="Body Bullets Char"/>
    <w:basedOn w:val="BodyChar"/>
    <w:link w:val="BodyBullets"/>
    <w:rsid w:val="0069732A"/>
    <w:rPr>
      <w:rFonts w:ascii="BentonSans-Regular" w:hAnsi="BentonSans-Regular" w:cs="BentonSans-Regular"/>
      <w:sz w:val="20"/>
      <w:szCs w:val="20"/>
    </w:rPr>
  </w:style>
  <w:style w:type="paragraph" w:customStyle="1" w:styleId="LastUpdatedText">
    <w:name w:val="Last Updated Text"/>
    <w:basedOn w:val="Normal"/>
    <w:link w:val="LastUpdatedTextChar"/>
    <w:rsid w:val="0069732A"/>
    <w:pPr>
      <w:spacing w:after="120"/>
    </w:pPr>
    <w:rPr>
      <w:rFonts w:ascii="BentonSans-Regular" w:hAnsi="BentonSans-Regular" w:cs="BentonSans-Regular"/>
      <w:i/>
      <w:sz w:val="16"/>
      <w:szCs w:val="16"/>
    </w:rPr>
  </w:style>
  <w:style w:type="character" w:customStyle="1" w:styleId="SectionHeaderChar">
    <w:name w:val="Section Header Char"/>
    <w:basedOn w:val="DefaultParagraphFont"/>
    <w:link w:val="SectionHeader"/>
    <w:rsid w:val="001E0B25"/>
    <w:rPr>
      <w:rFonts w:ascii="BentonSans-Bold" w:hAnsi="BentonSans-Bold" w:cs="BentonSans-Bold"/>
      <w:sz w:val="20"/>
      <w:szCs w:val="20"/>
    </w:rPr>
  </w:style>
  <w:style w:type="paragraph" w:customStyle="1" w:styleId="PageHeader">
    <w:name w:val="Page Header"/>
    <w:basedOn w:val="Normal"/>
    <w:link w:val="PageHeaderChar"/>
    <w:rsid w:val="001E0B25"/>
    <w:pPr>
      <w:spacing w:before="60"/>
    </w:pPr>
    <w:rPr>
      <w:rFonts w:ascii="BentonSans-Bold" w:hAnsi="BentonSans-Bold" w:cs="BentonSans-Bold"/>
      <w:sz w:val="32"/>
      <w:szCs w:val="32"/>
    </w:rPr>
  </w:style>
  <w:style w:type="character" w:customStyle="1" w:styleId="LastUpdatedTextChar">
    <w:name w:val="Last Updated Text Char"/>
    <w:basedOn w:val="DefaultParagraphFont"/>
    <w:link w:val="LastUpdatedText"/>
    <w:rsid w:val="0069732A"/>
    <w:rPr>
      <w:rFonts w:ascii="BentonSans-Regular" w:hAnsi="BentonSans-Regular" w:cs="BentonSans-Regular"/>
      <w:i/>
      <w:sz w:val="16"/>
      <w:szCs w:val="16"/>
    </w:rPr>
  </w:style>
  <w:style w:type="paragraph" w:customStyle="1" w:styleId="BodyItalics">
    <w:name w:val="Body Italics"/>
    <w:basedOn w:val="Body"/>
    <w:link w:val="BodyItalicsChar"/>
    <w:rsid w:val="002F6413"/>
    <w:rPr>
      <w:i/>
    </w:rPr>
  </w:style>
  <w:style w:type="character" w:customStyle="1" w:styleId="PageHeaderChar">
    <w:name w:val="Page Header Char"/>
    <w:basedOn w:val="DefaultParagraphFont"/>
    <w:link w:val="PageHeader"/>
    <w:rsid w:val="001E0B25"/>
    <w:rPr>
      <w:rFonts w:ascii="BentonSans-Bold" w:hAnsi="BentonSans-Bold" w:cs="BentonSans-Bold"/>
      <w:sz w:val="32"/>
      <w:szCs w:val="32"/>
    </w:rPr>
  </w:style>
  <w:style w:type="character" w:customStyle="1" w:styleId="BodyItalicsChar">
    <w:name w:val="Body Italics Char"/>
    <w:basedOn w:val="BodyChar"/>
    <w:link w:val="BodyItalics"/>
    <w:rsid w:val="002F6413"/>
    <w:rPr>
      <w:rFonts w:ascii="BentonSans-Regular" w:hAnsi="BentonSans-Regular" w:cs="BentonSans-Regular"/>
      <w:i/>
      <w:sz w:val="20"/>
      <w:szCs w:val="20"/>
    </w:rPr>
  </w:style>
  <w:style w:type="paragraph" w:customStyle="1" w:styleId="DocTitle">
    <w:name w:val="Doc. Title"/>
    <w:basedOn w:val="DocumentTitle-Header"/>
    <w:link w:val="DocTitleChar"/>
    <w:qFormat/>
    <w:rsid w:val="00CC7EE5"/>
    <w:pPr>
      <w:ind w:firstLine="0"/>
    </w:pPr>
  </w:style>
  <w:style w:type="paragraph" w:customStyle="1" w:styleId="Header1">
    <w:name w:val="Header 1"/>
    <w:basedOn w:val="PageHeader"/>
    <w:link w:val="Header1Char"/>
    <w:qFormat/>
    <w:rsid w:val="00CC7EE5"/>
    <w:pPr>
      <w:spacing w:before="120"/>
    </w:pPr>
    <w:rPr>
      <w:sz w:val="28"/>
    </w:rPr>
  </w:style>
  <w:style w:type="character" w:customStyle="1" w:styleId="DocTitleChar">
    <w:name w:val="Doc. Title Char"/>
    <w:basedOn w:val="DocumentTitle-HeaderChar"/>
    <w:link w:val="DocTitle"/>
    <w:rsid w:val="00CC7EE5"/>
    <w:rPr>
      <w:rFonts w:ascii="BentonSans-Bold" w:hAnsi="BentonSans-Bold" w:cs="BentonSans-Bold"/>
      <w:color w:val="002E4E"/>
      <w:sz w:val="48"/>
      <w:szCs w:val="48"/>
    </w:rPr>
  </w:style>
  <w:style w:type="paragraph" w:customStyle="1" w:styleId="Header2">
    <w:name w:val="Header 2"/>
    <w:basedOn w:val="SectionHeader"/>
    <w:link w:val="Header2Char"/>
    <w:qFormat/>
    <w:rsid w:val="00CC7EE5"/>
    <w:rPr>
      <w:sz w:val="24"/>
    </w:rPr>
  </w:style>
  <w:style w:type="character" w:customStyle="1" w:styleId="Header1Char">
    <w:name w:val="Header 1 Char"/>
    <w:basedOn w:val="PageHeaderChar"/>
    <w:link w:val="Header1"/>
    <w:rsid w:val="00CC7EE5"/>
    <w:rPr>
      <w:rFonts w:ascii="BentonSans-Bold" w:hAnsi="BentonSans-Bold" w:cs="BentonSans-Bold"/>
      <w:sz w:val="28"/>
      <w:szCs w:val="32"/>
    </w:rPr>
  </w:style>
  <w:style w:type="paragraph" w:customStyle="1" w:styleId="Header3">
    <w:name w:val="Header 3"/>
    <w:basedOn w:val="Body"/>
    <w:link w:val="Header3Char"/>
    <w:qFormat/>
    <w:rsid w:val="00CC7EE5"/>
    <w:pPr>
      <w:spacing w:before="120" w:after="0"/>
    </w:pPr>
    <w:rPr>
      <w:rFonts w:ascii="BentonSans-Bold" w:hAnsi="BentonSans-Bold" w:cs="BentonSans-Bold"/>
      <w:szCs w:val="24"/>
    </w:rPr>
  </w:style>
  <w:style w:type="character" w:customStyle="1" w:styleId="Header2Char">
    <w:name w:val="Header 2 Char"/>
    <w:basedOn w:val="SectionHeaderChar"/>
    <w:link w:val="Header2"/>
    <w:rsid w:val="00CC7EE5"/>
    <w:rPr>
      <w:rFonts w:ascii="BentonSans-Bold" w:hAnsi="BentonSans-Bold" w:cs="BentonSans-Bold"/>
      <w:sz w:val="20"/>
      <w:szCs w:val="20"/>
    </w:rPr>
  </w:style>
  <w:style w:type="paragraph" w:customStyle="1" w:styleId="Body1">
    <w:name w:val="Body 1"/>
    <w:basedOn w:val="Body"/>
    <w:link w:val="Body1Char"/>
    <w:qFormat/>
    <w:rsid w:val="00CC7EE5"/>
  </w:style>
  <w:style w:type="character" w:customStyle="1" w:styleId="Header3Char">
    <w:name w:val="Header 3 Char"/>
    <w:basedOn w:val="BodyChar"/>
    <w:link w:val="Header3"/>
    <w:rsid w:val="00CC7EE5"/>
    <w:rPr>
      <w:rFonts w:ascii="BentonSans-Bold" w:hAnsi="BentonSans-Bold" w:cs="BentonSans-Bold"/>
      <w:sz w:val="20"/>
      <w:szCs w:val="20"/>
    </w:rPr>
  </w:style>
  <w:style w:type="paragraph" w:customStyle="1" w:styleId="PageHeader1">
    <w:name w:val="Page Header 1"/>
    <w:basedOn w:val="Header-SigmaChi"/>
    <w:link w:val="PageHeader1Char"/>
    <w:qFormat/>
    <w:rsid w:val="00CC7EE5"/>
  </w:style>
  <w:style w:type="character" w:customStyle="1" w:styleId="Body1Char">
    <w:name w:val="Body 1 Char"/>
    <w:basedOn w:val="BodyChar"/>
    <w:link w:val="Body1"/>
    <w:rsid w:val="00CC7EE5"/>
    <w:rPr>
      <w:rFonts w:ascii="BentonSans-Regular" w:hAnsi="BentonSans-Regular" w:cs="BentonSans-Regular"/>
      <w:sz w:val="20"/>
      <w:szCs w:val="20"/>
    </w:rPr>
  </w:style>
  <w:style w:type="paragraph" w:customStyle="1" w:styleId="CategoryHeader">
    <w:name w:val="Category Header"/>
    <w:basedOn w:val="Header-Subtitle"/>
    <w:link w:val="CategoryHeaderChar"/>
    <w:qFormat/>
    <w:rsid w:val="00CC7EE5"/>
    <w:pPr>
      <w:spacing w:before="60"/>
      <w:ind w:firstLine="1080"/>
    </w:pPr>
    <w:rPr>
      <w:sz w:val="40"/>
    </w:rPr>
  </w:style>
  <w:style w:type="character" w:customStyle="1" w:styleId="PageHeader1Char">
    <w:name w:val="Page Header 1 Char"/>
    <w:basedOn w:val="Header-SigmaChiChar"/>
    <w:link w:val="PageHeader1"/>
    <w:rsid w:val="00CC7EE5"/>
    <w:rPr>
      <w:rFonts w:ascii="MrsEavesBold" w:hAnsi="MrsEavesBold" w:cs="BentonSans-Regular"/>
      <w:noProof/>
      <w:color w:val="000000"/>
      <w:sz w:val="40"/>
      <w:szCs w:val="36"/>
    </w:rPr>
  </w:style>
  <w:style w:type="character" w:customStyle="1" w:styleId="CategoryHeaderChar">
    <w:name w:val="Category Header Char"/>
    <w:basedOn w:val="Header-SubtitleChar"/>
    <w:link w:val="CategoryHeader"/>
    <w:rsid w:val="00CC7EE5"/>
    <w:rPr>
      <w:rFonts w:ascii="MrsEavesRoman" w:hAnsi="MrsEavesRoman" w:cs="BentonSans-Regular"/>
      <w:color w:val="7F7F7F" w:themeColor="text1" w:themeTint="80"/>
      <w:sz w:val="40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altal\Desktop\Province%20Balfour%20Award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E0C32F7A170C4FABF92BACDA81A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0CC1F-3E1B-4C42-AD2A-18EC45E0415D}"/>
      </w:docPartPr>
      <w:docPartBody>
        <w:p w:rsidR="00353EB4" w:rsidRDefault="008A4688">
          <w:pPr>
            <w:pStyle w:val="07E0C32F7A170C4FABF92BACDA81A91E"/>
          </w:pPr>
          <w:r w:rsidRPr="007D1E6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entonSans-Bold">
    <w:altName w:val="Segoe UI Semibold"/>
    <w:charset w:val="00"/>
    <w:family w:val="auto"/>
    <w:pitch w:val="variable"/>
    <w:sig w:usb0="A0002AAF" w:usb1="50002048" w:usb2="00000000" w:usb3="00000000" w:csb0="000001FF" w:csb1="00000000"/>
  </w:font>
  <w:font w:name="MrsEavesBold">
    <w:panose1 w:val="02000803080000020003"/>
    <w:charset w:val="00"/>
    <w:family w:val="auto"/>
    <w:pitch w:val="variable"/>
    <w:sig w:usb0="20000087" w:usb1="00000000" w:usb2="00000000" w:usb3="00000000" w:csb0="00000119" w:csb1="00000000"/>
  </w:font>
  <w:font w:name="BentonSans-Regular">
    <w:altName w:val="Times New Roman"/>
    <w:charset w:val="00"/>
    <w:family w:val="auto"/>
    <w:pitch w:val="variable"/>
    <w:sig w:usb0="A0002AAF" w:usb1="50002048" w:usb2="00000000" w:usb3="00000000" w:csb0="000001FF" w:csb1="00000000"/>
  </w:font>
  <w:font w:name="MrsEavesRoman">
    <w:panose1 w:val="000005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B4"/>
    <w:rsid w:val="003518B1"/>
    <w:rsid w:val="00353EB4"/>
    <w:rsid w:val="0071657C"/>
    <w:rsid w:val="008A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7E0C32F7A170C4FABF92BACDA81A91E">
    <w:name w:val="07E0C32F7A170C4FABF92BACDA81A9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7E0C32F7A170C4FABF92BACDA81A91E">
    <w:name w:val="07E0C32F7A170C4FABF92BACDA81A9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9A016A-C6B6-4B9B-A6CC-6EE506E3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Province Balfour Award Application</Template>
  <TotalTime>0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Province Balfour Award Application</vt:lpstr>
    </vt:vector>
  </TitlesOfParts>
  <Company>Hewlett-Packard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Province Balfour Award Application</dc:title>
  <dc:creator>Ryan Liskey</dc:creator>
  <cp:lastModifiedBy>Julia Frazier</cp:lastModifiedBy>
  <cp:revision>2</cp:revision>
  <cp:lastPrinted>2013-11-20T21:38:00Z</cp:lastPrinted>
  <dcterms:created xsi:type="dcterms:W3CDTF">2016-12-01T17:03:00Z</dcterms:created>
  <dcterms:modified xsi:type="dcterms:W3CDTF">2016-12-01T17:03:00Z</dcterms:modified>
  <cp:category>Consul</cp:category>
</cp:coreProperties>
</file>